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90" w:rsidRDefault="005700FF">
      <w:pPr>
        <w:tabs>
          <w:tab w:val="center" w:pos="4536"/>
        </w:tabs>
        <w:jc w:val="center"/>
        <w:rPr>
          <w:rStyle w:val="Feldbezeichnung"/>
          <w:sz w:val="2"/>
          <w:lang w:val="it-IT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0.95pt;margin-top:-63.05pt;width:173.3pt;height:92.95pt;z-index:-251658752" fillcolor="window">
            <v:imagedata r:id="rId7" o:title=""/>
          </v:shape>
          <o:OLEObject Type="Embed" ProgID="MSPhotoEd.3" ShapeID="_x0000_s1030" DrawAspect="Content" ObjectID="_1652187319" r:id="rId8"/>
        </w:object>
      </w:r>
    </w:p>
    <w:p w:rsidR="001C533D" w:rsidRDefault="001C533D" w:rsidP="00D541E6">
      <w:pPr>
        <w:jc w:val="center"/>
        <w:rPr>
          <w:b/>
          <w:sz w:val="28"/>
          <w:szCs w:val="28"/>
        </w:rPr>
      </w:pPr>
    </w:p>
    <w:p w:rsidR="001C533D" w:rsidRDefault="001C533D" w:rsidP="00D541E6">
      <w:pPr>
        <w:jc w:val="center"/>
        <w:rPr>
          <w:b/>
          <w:sz w:val="28"/>
          <w:szCs w:val="28"/>
        </w:rPr>
      </w:pPr>
    </w:p>
    <w:p w:rsidR="006244EC" w:rsidRPr="009E13E7" w:rsidRDefault="00436C7F" w:rsidP="00D541E6">
      <w:pPr>
        <w:jc w:val="center"/>
        <w:rPr>
          <w:b/>
          <w:color w:val="FF0000"/>
          <w:sz w:val="32"/>
          <w:szCs w:val="32"/>
        </w:rPr>
      </w:pPr>
      <w:r w:rsidRPr="009E13E7">
        <w:rPr>
          <w:b/>
          <w:color w:val="FF0000"/>
          <w:sz w:val="32"/>
          <w:szCs w:val="32"/>
        </w:rPr>
        <w:t xml:space="preserve">Bewerbung </w:t>
      </w:r>
      <w:r w:rsidR="009E13E7" w:rsidRPr="009E13E7">
        <w:rPr>
          <w:b/>
          <w:color w:val="FF0000"/>
          <w:sz w:val="32"/>
          <w:szCs w:val="32"/>
        </w:rPr>
        <w:t xml:space="preserve">„Zusammen HANDELN“ </w:t>
      </w:r>
      <w:r w:rsidR="00D541E6" w:rsidRPr="009E13E7">
        <w:rPr>
          <w:b/>
          <w:color w:val="FF0000"/>
          <w:sz w:val="32"/>
          <w:szCs w:val="32"/>
        </w:rPr>
        <w:t>20</w:t>
      </w:r>
      <w:r w:rsidR="00694562" w:rsidRPr="009E13E7">
        <w:rPr>
          <w:b/>
          <w:color w:val="FF0000"/>
          <w:sz w:val="32"/>
          <w:szCs w:val="32"/>
        </w:rPr>
        <w:t>20</w:t>
      </w:r>
    </w:p>
    <w:p w:rsidR="00572D2B" w:rsidRPr="00EA694D" w:rsidRDefault="003C3CD4" w:rsidP="00EA694D">
      <w:pPr>
        <w:pStyle w:val="berschrift"/>
        <w:tabs>
          <w:tab w:val="clear" w:pos="4536"/>
          <w:tab w:val="center" w:pos="2835"/>
        </w:tabs>
        <w:spacing w:before="240" w:line="240" w:lineRule="auto"/>
        <w:jc w:val="left"/>
        <w:rPr>
          <w:b/>
          <w:sz w:val="24"/>
          <w:szCs w:val="24"/>
        </w:rPr>
      </w:pPr>
      <w:r w:rsidRPr="00EA694D">
        <w:rPr>
          <w:b/>
          <w:sz w:val="24"/>
          <w:szCs w:val="24"/>
        </w:rPr>
        <w:t>Stadt/Gemeinde</w:t>
      </w:r>
      <w:r w:rsidR="00EA694D">
        <w:rPr>
          <w:b/>
          <w:sz w:val="24"/>
          <w:szCs w:val="24"/>
        </w:rPr>
        <w:tab/>
      </w:r>
      <w:r w:rsidR="00EA694D">
        <w:rPr>
          <w:b/>
          <w:sz w:val="24"/>
          <w:szCs w:val="24"/>
        </w:rPr>
        <w:tab/>
        <w:t xml:space="preserve">: </w:t>
      </w:r>
      <w:r w:rsidR="00EA694D" w:rsidRPr="00EA694D">
        <w:rPr>
          <w:sz w:val="22"/>
          <w:szCs w:val="22"/>
        </w:rPr>
        <w:t>___________</w:t>
      </w:r>
      <w:r w:rsidR="00EA694D">
        <w:rPr>
          <w:sz w:val="22"/>
          <w:szCs w:val="22"/>
        </w:rPr>
        <w:t>__</w:t>
      </w:r>
      <w:r w:rsidR="00EA694D" w:rsidRPr="00EA694D">
        <w:rPr>
          <w:sz w:val="22"/>
          <w:szCs w:val="22"/>
        </w:rPr>
        <w:t>_</w:t>
      </w:r>
    </w:p>
    <w:p w:rsidR="00EA694D" w:rsidRDefault="00EA694D" w:rsidP="001E1290"/>
    <w:p w:rsidR="00ED765A" w:rsidRDefault="003C3CD4" w:rsidP="001E1290">
      <w:r>
        <w:t>Regierungsbezirk</w:t>
      </w:r>
      <w:r w:rsidR="001C533D">
        <w:tab/>
      </w:r>
      <w:r w:rsidR="001C533D">
        <w:tab/>
        <w:t>:</w:t>
      </w:r>
      <w:r w:rsidR="00EA694D">
        <w:t xml:space="preserve"> ______________</w:t>
      </w:r>
    </w:p>
    <w:p w:rsidR="003C3CD4" w:rsidRDefault="003C3CD4" w:rsidP="001E1290">
      <w:r>
        <w:t>Kreis</w:t>
      </w:r>
      <w:r w:rsidR="00D541E6">
        <w:tab/>
      </w:r>
      <w:r w:rsidR="00D541E6">
        <w:tab/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Default="003C3CD4" w:rsidP="001E1290">
      <w:r>
        <w:t>Einwohnerzahl</w:t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1E1290"/>
    <w:p w:rsidR="00272419" w:rsidRPr="00272419" w:rsidRDefault="003C3CD4" w:rsidP="003C3CD4">
      <w:pPr>
        <w:pStyle w:val="berschrift"/>
        <w:spacing w:before="240" w:line="240" w:lineRule="auto"/>
        <w:jc w:val="left"/>
        <w:rPr>
          <w:b/>
          <w:sz w:val="20"/>
        </w:rPr>
      </w:pPr>
      <w:r w:rsidRPr="00272419">
        <w:rPr>
          <w:b/>
          <w:sz w:val="24"/>
          <w:szCs w:val="24"/>
        </w:rPr>
        <w:t>Antragsteller</w:t>
      </w:r>
      <w:r w:rsidRPr="005514EB">
        <w:rPr>
          <w:b/>
          <w:sz w:val="20"/>
        </w:rPr>
        <w:t>:</w:t>
      </w:r>
    </w:p>
    <w:p w:rsidR="00EA694D" w:rsidRDefault="00EA694D" w:rsidP="003C3CD4">
      <w:pPr>
        <w:ind w:left="426" w:hanging="426"/>
        <w:rPr>
          <w:b/>
          <w:szCs w:val="22"/>
        </w:rPr>
      </w:pPr>
    </w:p>
    <w:p w:rsidR="003C3CD4" w:rsidRDefault="003C3CD4" w:rsidP="003C3CD4">
      <w:pPr>
        <w:ind w:left="426" w:hanging="426"/>
        <w:rPr>
          <w:szCs w:val="22"/>
        </w:rPr>
      </w:pP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5700FF">
        <w:rPr>
          <w:b/>
          <w:szCs w:val="22"/>
        </w:rPr>
      </w:r>
      <w:r w:rsidR="005700FF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Stadt</w:t>
      </w:r>
      <w:r w:rsidR="00272419">
        <w:rPr>
          <w:b/>
          <w:szCs w:val="22"/>
        </w:rPr>
        <w:t xml:space="preserve"> / </w:t>
      </w:r>
      <w:r>
        <w:rPr>
          <w:b/>
          <w:szCs w:val="22"/>
        </w:rPr>
        <w:t>Gemeinde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szCs w:val="22"/>
          <w:u w:val="single"/>
        </w:rPr>
        <w:t>oder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5700FF">
        <w:rPr>
          <w:b/>
          <w:szCs w:val="22"/>
        </w:rPr>
      </w:r>
      <w:r w:rsidR="005700FF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 w:rsidR="00BD501B">
        <w:rPr>
          <w:b/>
          <w:szCs w:val="22"/>
        </w:rPr>
        <w:t>P</w:t>
      </w:r>
      <w:r>
        <w:rPr>
          <w:b/>
          <w:szCs w:val="22"/>
        </w:rPr>
        <w:t>rivate Initiative</w:t>
      </w:r>
      <w:r w:rsidR="00D541E6">
        <w:rPr>
          <w:b/>
          <w:szCs w:val="22"/>
        </w:rPr>
        <w:t xml:space="preserve"> *)</w:t>
      </w:r>
    </w:p>
    <w:p w:rsidR="00EA694D" w:rsidRDefault="00EA694D" w:rsidP="003C3CD4"/>
    <w:p w:rsidR="003C3CD4" w:rsidRPr="003C3CD4" w:rsidRDefault="00B50D43" w:rsidP="003C3CD4">
      <w:r>
        <w:rPr>
          <w:b/>
        </w:rPr>
        <w:t xml:space="preserve">Stadt / </w:t>
      </w:r>
      <w:r w:rsidR="003C3CD4" w:rsidRPr="00B50D43">
        <w:rPr>
          <w:b/>
        </w:rPr>
        <w:t>Gemeinde</w:t>
      </w:r>
      <w:r w:rsidR="003C3CD4">
        <w:tab/>
      </w:r>
      <w:r>
        <w:tab/>
      </w:r>
      <w:r w:rsidR="003C3CD4"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B50D43" w:rsidRDefault="00B50D43" w:rsidP="003C3CD4"/>
    <w:p w:rsidR="00B50D43" w:rsidRPr="00B50D43" w:rsidRDefault="00B50D43" w:rsidP="003C3CD4">
      <w:pPr>
        <w:rPr>
          <w:b/>
        </w:rPr>
      </w:pPr>
      <w:r w:rsidRPr="00B50D43">
        <w:rPr>
          <w:b/>
        </w:rPr>
        <w:t>Private Initiative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3C3CD4"/>
    <w:p w:rsidR="00B50D43" w:rsidRPr="0044765A" w:rsidRDefault="00B50D43" w:rsidP="00B50D43">
      <w:pPr>
        <w:rPr>
          <w:color w:val="FF0000"/>
          <w:sz w:val="20"/>
        </w:rPr>
      </w:pPr>
      <w:r w:rsidRPr="0044765A">
        <w:rPr>
          <w:color w:val="FF0000"/>
          <w:sz w:val="20"/>
        </w:rPr>
        <w:t xml:space="preserve">*) bei privaten Initiativen ist zusätzlich das Formblatt „Letter </w:t>
      </w:r>
      <w:proofErr w:type="spellStart"/>
      <w:r w:rsidRPr="0044765A">
        <w:rPr>
          <w:color w:val="FF0000"/>
          <w:sz w:val="20"/>
        </w:rPr>
        <w:t>of</w:t>
      </w:r>
      <w:proofErr w:type="spellEnd"/>
      <w:r w:rsidRPr="0044765A">
        <w:rPr>
          <w:color w:val="FF0000"/>
          <w:sz w:val="20"/>
        </w:rPr>
        <w:t xml:space="preserve"> </w:t>
      </w:r>
      <w:proofErr w:type="spellStart"/>
      <w:r w:rsidRPr="0044765A">
        <w:rPr>
          <w:color w:val="FF0000"/>
          <w:sz w:val="20"/>
        </w:rPr>
        <w:t>Intent</w:t>
      </w:r>
      <w:proofErr w:type="spellEnd"/>
      <w:r w:rsidRPr="0044765A">
        <w:rPr>
          <w:color w:val="FF0000"/>
          <w:sz w:val="20"/>
        </w:rPr>
        <w:t xml:space="preserve">“ </w:t>
      </w:r>
      <w:r w:rsidR="0044765A">
        <w:rPr>
          <w:color w:val="FF0000"/>
          <w:sz w:val="20"/>
        </w:rPr>
        <w:t xml:space="preserve">von Initiative </w:t>
      </w:r>
      <w:r w:rsidR="0044765A" w:rsidRPr="0044765A">
        <w:rPr>
          <w:b/>
          <w:color w:val="FF0000"/>
          <w:sz w:val="20"/>
          <w:u w:val="single"/>
        </w:rPr>
        <w:t>UND</w:t>
      </w:r>
      <w:r w:rsidR="0044765A">
        <w:rPr>
          <w:color w:val="FF0000"/>
          <w:sz w:val="20"/>
        </w:rPr>
        <w:t xml:space="preserve"> Kommune </w:t>
      </w:r>
      <w:r w:rsidRPr="0044765A">
        <w:rPr>
          <w:color w:val="FF0000"/>
          <w:sz w:val="20"/>
        </w:rPr>
        <w:t xml:space="preserve">auszufüllen. </w:t>
      </w:r>
    </w:p>
    <w:p w:rsidR="00467518" w:rsidRDefault="00467518" w:rsidP="00467518">
      <w:pPr>
        <w:rPr>
          <w:b/>
        </w:rPr>
      </w:pPr>
    </w:p>
    <w:p w:rsidR="00467518" w:rsidRPr="00467518" w:rsidRDefault="00467518" w:rsidP="00467518">
      <w:pPr>
        <w:rPr>
          <w:b/>
        </w:rPr>
      </w:pPr>
      <w:r w:rsidRPr="00467518">
        <w:rPr>
          <w:b/>
        </w:rPr>
        <w:t>Bankverbindung</w:t>
      </w:r>
      <w:r w:rsidR="003E0F11">
        <w:rPr>
          <w:b/>
        </w:rPr>
        <w:t xml:space="preserve"> der </w:t>
      </w:r>
      <w:r w:rsidR="003E0F11" w:rsidRPr="009F534B">
        <w:rPr>
          <w:b/>
          <w:color w:val="FF0000"/>
          <w:u w:val="single"/>
        </w:rPr>
        <w:t>Kommune</w:t>
      </w:r>
      <w:r w:rsidRPr="00467518">
        <w:rPr>
          <w:b/>
        </w:rPr>
        <w:t>:</w:t>
      </w:r>
    </w:p>
    <w:p w:rsidR="00467518" w:rsidRPr="00AD58F5" w:rsidRDefault="00AD58F5" w:rsidP="00467518">
      <w:r w:rsidRPr="00AD58F5">
        <w:t>IBAN:</w:t>
      </w:r>
      <w:r w:rsidRPr="00AD58F5">
        <w:tab/>
      </w:r>
      <w:r w:rsidR="00467518" w:rsidRPr="00AD58F5">
        <w:tab/>
      </w:r>
      <w:r w:rsidR="00467518" w:rsidRPr="00AD58F5">
        <w:tab/>
      </w:r>
      <w:r w:rsidR="00467518" w:rsidRPr="00AD58F5">
        <w:tab/>
        <w:t>: ______________</w:t>
      </w:r>
      <w:r>
        <w:t>_______________________</w:t>
      </w:r>
    </w:p>
    <w:p w:rsidR="00467518" w:rsidRPr="003C3CD4" w:rsidRDefault="00467518" w:rsidP="00467518">
      <w:r>
        <w:t>Kreditinstitut</w:t>
      </w:r>
      <w:r>
        <w:tab/>
      </w:r>
      <w:r>
        <w:tab/>
      </w:r>
      <w:r>
        <w:tab/>
        <w:t>:</w:t>
      </w:r>
      <w:r w:rsidRPr="00EA694D">
        <w:t xml:space="preserve"> </w:t>
      </w:r>
      <w:r>
        <w:t>______________</w:t>
      </w:r>
      <w:r w:rsidR="00AD58F5">
        <w:t>_______________________</w:t>
      </w:r>
    </w:p>
    <w:p w:rsidR="00467518" w:rsidRDefault="00467518" w:rsidP="00467518"/>
    <w:p w:rsidR="004E073E" w:rsidRDefault="004E073E" w:rsidP="00467518"/>
    <w:p w:rsidR="004E073E" w:rsidRPr="003C3CD4" w:rsidRDefault="004E073E" w:rsidP="00467518"/>
    <w:p w:rsidR="004E073E" w:rsidRPr="009162CF" w:rsidRDefault="004E073E" w:rsidP="004E073E">
      <w:pPr>
        <w:pStyle w:val="Kopfzeile"/>
        <w:tabs>
          <w:tab w:val="clear" w:pos="4536"/>
          <w:tab w:val="clear" w:pos="9072"/>
        </w:tabs>
        <w:ind w:firstLine="709"/>
        <w:rPr>
          <w:b/>
        </w:rPr>
      </w:pPr>
      <w:r w:rsidRPr="009162CF">
        <w:rPr>
          <w:b/>
        </w:rPr>
        <w:t>Datum</w:t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  <w:t>Unterschrift</w:t>
      </w:r>
    </w:p>
    <w:p w:rsidR="00D541E6" w:rsidRPr="00C50A0B" w:rsidRDefault="009E13E7" w:rsidP="00277216">
      <w:pPr>
        <w:pStyle w:val="berschrift"/>
        <w:tabs>
          <w:tab w:val="left" w:pos="2835"/>
        </w:tabs>
        <w:spacing w:before="24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Titel</w:t>
      </w:r>
      <w:r w:rsidR="00277216" w:rsidRPr="00C50A0B">
        <w:rPr>
          <w:b/>
          <w:sz w:val="28"/>
          <w:szCs w:val="28"/>
        </w:rPr>
        <w:tab/>
        <w:t>______________________________________</w:t>
      </w:r>
    </w:p>
    <w:p w:rsidR="00EA694D" w:rsidRDefault="00EA694D" w:rsidP="001E1290">
      <w:pPr>
        <w:rPr>
          <w:szCs w:val="22"/>
        </w:rPr>
      </w:pPr>
    </w:p>
    <w:p w:rsidR="00C50A0B" w:rsidRPr="000309E4" w:rsidRDefault="00C50A0B" w:rsidP="001E1290">
      <w:pPr>
        <w:rPr>
          <w:szCs w:val="22"/>
        </w:rPr>
      </w:pPr>
    </w:p>
    <w:p w:rsidR="00D541E6" w:rsidRPr="000309E4" w:rsidRDefault="009E13E7" w:rsidP="001E1290">
      <w:pPr>
        <w:rPr>
          <w:szCs w:val="22"/>
        </w:rPr>
      </w:pPr>
      <w:r>
        <w:rPr>
          <w:szCs w:val="22"/>
        </w:rPr>
        <w:t>Z</w:t>
      </w:r>
      <w:r w:rsidR="00277216" w:rsidRPr="000309E4">
        <w:rPr>
          <w:szCs w:val="22"/>
        </w:rPr>
        <w:t>eitraum</w:t>
      </w:r>
      <w:r w:rsidR="00277216" w:rsidRPr="000309E4">
        <w:rPr>
          <w:szCs w:val="22"/>
        </w:rPr>
        <w:tab/>
        <w:t>__________________________________________</w:t>
      </w:r>
    </w:p>
    <w:p w:rsidR="00D541E6" w:rsidRDefault="00D541E6" w:rsidP="001E1290">
      <w:pPr>
        <w:rPr>
          <w:szCs w:val="22"/>
        </w:rPr>
      </w:pP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 xml:space="preserve">Bitte beantworten Sie unsere nachfolgenden Fragen kurz und knapp </w:t>
      </w: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>(insgesamt max. 4.500 Zeichen, ca. 1 bis 1 ½ Seiten)</w:t>
      </w:r>
    </w:p>
    <w:p w:rsidR="00E3368A" w:rsidRDefault="00E3368A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 xml:space="preserve">Wie heißt das Projekt, die Aktion? Worum geht es? 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  <w:r w:rsidRPr="00470E1F">
        <w:rPr>
          <w:rFonts w:cs="Arial"/>
        </w:rPr>
        <w:t>Hier steht dann der Name oder Titel für den Lieferservice, die Gutscheinaktion oder die Vermittlungsplattform</w:t>
      </w:r>
    </w:p>
    <w:p w:rsid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E3368A" w:rsidRPr="00470E1F" w:rsidRDefault="00E3368A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>Wer oder welches Team steht für das Projekt oder die Aktion? Wer steht hinter der Idee?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  <w:r w:rsidRPr="00470E1F">
        <w:rPr>
          <w:rFonts w:cs="Arial"/>
        </w:rPr>
        <w:t>Initiatoren, Ideengeber aber insbesondere auch diejenigen die das Projekt am Laufen halten und durchführen sind gefragt.</w:t>
      </w:r>
    </w:p>
    <w:p w:rsid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E3368A" w:rsidRPr="00470E1F" w:rsidRDefault="00E3368A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>Wie funktionieren das Projekt oder die Aktion und wie wird die Innenstadt unterstützt?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>Wer ist die Zielgruppe? Wer profitiert von der Idee?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  <w:r w:rsidRPr="00470E1F">
        <w:rPr>
          <w:rFonts w:cs="Arial"/>
        </w:rPr>
        <w:t>Beschreiben Sie kurz, wie das Projekt funktioniert, für wen es da ist und was das Ziel ist.</w:t>
      </w:r>
    </w:p>
    <w:p w:rsid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E3368A" w:rsidRPr="00470E1F" w:rsidRDefault="00E3368A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>Was passiert mit dem Projekt nach der Krise und im nächsten Jahr?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  <w:r w:rsidRPr="00470E1F">
        <w:rPr>
          <w:rFonts w:cs="Arial"/>
        </w:rPr>
        <w:t xml:space="preserve">Sollte einmal alles wieder „normal“ sein, was passiert dann? Lebt die Aktion auch ohne </w:t>
      </w:r>
      <w:proofErr w:type="spellStart"/>
      <w:r w:rsidRPr="00470E1F">
        <w:rPr>
          <w:rFonts w:cs="Arial"/>
        </w:rPr>
        <w:t>Shut</w:t>
      </w:r>
      <w:proofErr w:type="spellEnd"/>
      <w:r w:rsidRPr="00470E1F">
        <w:rPr>
          <w:rFonts w:cs="Arial"/>
        </w:rPr>
        <w:t>-Down u. ä. weiter?</w:t>
      </w:r>
    </w:p>
    <w:p w:rsid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E3368A" w:rsidRPr="00470E1F" w:rsidRDefault="00E3368A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  <w:r w:rsidRPr="00470E1F">
        <w:rPr>
          <w:rFonts w:cs="Arial"/>
          <w:color w:val="FF0000"/>
        </w:rPr>
        <w:t>Welche Kosten entstehen und wie gliedern die sich auf? (Bitte auf den möglichen Förderzeitraum Ju</w:t>
      </w:r>
      <w:r w:rsidR="0039716D">
        <w:rPr>
          <w:rFonts w:cs="Arial"/>
          <w:color w:val="FF0000"/>
        </w:rPr>
        <w:t>l</w:t>
      </w:r>
      <w:r w:rsidRPr="00470E1F">
        <w:rPr>
          <w:rFonts w:cs="Arial"/>
          <w:color w:val="FF0000"/>
        </w:rPr>
        <w:t>i bis Oktober beziehen)</w:t>
      </w:r>
    </w:p>
    <w:p w:rsidR="00470E1F" w:rsidRPr="00470E1F" w:rsidRDefault="00470E1F" w:rsidP="00470E1F">
      <w:pPr>
        <w:autoSpaceDE w:val="0"/>
        <w:autoSpaceDN w:val="0"/>
        <w:spacing w:line="240" w:lineRule="auto"/>
        <w:rPr>
          <w:rFonts w:cs="Arial"/>
        </w:rPr>
      </w:pPr>
      <w:r w:rsidRPr="00470E1F">
        <w:rPr>
          <w:rFonts w:cs="Arial"/>
        </w:rPr>
        <w:t>Kurz und knapp. Wofür wird die Förderung gebraucht. Zum Betrieb, für die Ausstattung, zur Begleitung und Betreuung.</w:t>
      </w:r>
    </w:p>
    <w:p w:rsidR="004E073E" w:rsidRDefault="004E073E" w:rsidP="009E13E7">
      <w:pPr>
        <w:autoSpaceDE w:val="0"/>
        <w:autoSpaceDN w:val="0"/>
        <w:spacing w:line="240" w:lineRule="auto"/>
        <w:rPr>
          <w:rFonts w:cs="Arial"/>
        </w:rPr>
      </w:pPr>
    </w:p>
    <w:p w:rsidR="00E3368A" w:rsidRDefault="00E3368A" w:rsidP="009E13E7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9E13E7">
      <w:pPr>
        <w:autoSpaceDE w:val="0"/>
        <w:autoSpaceDN w:val="0"/>
        <w:spacing w:line="240" w:lineRule="auto"/>
        <w:rPr>
          <w:rFonts w:cs="Arial"/>
        </w:rPr>
      </w:pPr>
    </w:p>
    <w:p w:rsidR="004E073E" w:rsidRPr="00470E1F" w:rsidRDefault="009E13E7" w:rsidP="004E073E">
      <w:pPr>
        <w:rPr>
          <w:rStyle w:val="Feldbezeichnung"/>
          <w:b w:val="0"/>
          <w:color w:val="FF0000"/>
          <w:sz w:val="22"/>
          <w:szCs w:val="22"/>
        </w:rPr>
      </w:pPr>
      <w:r w:rsidRPr="00470E1F">
        <w:rPr>
          <w:rStyle w:val="Feldbezeichnung"/>
          <w:b w:val="0"/>
          <w:color w:val="FF0000"/>
          <w:sz w:val="22"/>
          <w:szCs w:val="22"/>
        </w:rPr>
        <w:t>K</w:t>
      </w:r>
      <w:r w:rsidR="004E073E" w:rsidRPr="00470E1F">
        <w:rPr>
          <w:rStyle w:val="Feldbezeichnung"/>
          <w:b w:val="0"/>
          <w:color w:val="FF0000"/>
          <w:sz w:val="22"/>
          <w:szCs w:val="22"/>
        </w:rPr>
        <w:t xml:space="preserve">osten </w:t>
      </w:r>
    </w:p>
    <w:p w:rsidR="004E073E" w:rsidRPr="00470E1F" w:rsidRDefault="004E073E" w:rsidP="004E073E">
      <w:pPr>
        <w:ind w:firstLine="360"/>
        <w:rPr>
          <w:rStyle w:val="Feldbezeichnung"/>
          <w:sz w:val="22"/>
          <w:szCs w:val="22"/>
        </w:rPr>
      </w:pPr>
      <w:r w:rsidRPr="00470E1F">
        <w:rPr>
          <w:rStyle w:val="Feldbezeichnung"/>
          <w:sz w:val="22"/>
          <w:szCs w:val="22"/>
        </w:rPr>
        <w:t xml:space="preserve">Bitte tragen Sie die </w:t>
      </w:r>
      <w:r w:rsidR="009E13E7" w:rsidRPr="00470E1F">
        <w:rPr>
          <w:rStyle w:val="Feldbezeichnung"/>
          <w:sz w:val="22"/>
          <w:szCs w:val="22"/>
        </w:rPr>
        <w:t>K</w:t>
      </w:r>
      <w:r w:rsidRPr="00470E1F">
        <w:rPr>
          <w:rStyle w:val="Feldbezeichnung"/>
          <w:sz w:val="22"/>
          <w:szCs w:val="22"/>
        </w:rPr>
        <w:t xml:space="preserve">osten in die separate Excel-Datei ein! </w:t>
      </w:r>
    </w:p>
    <w:p w:rsidR="00470E1F" w:rsidRPr="00470E1F" w:rsidRDefault="00470E1F" w:rsidP="004E073E">
      <w:pPr>
        <w:rPr>
          <w:rFonts w:cs="Arial"/>
          <w:sz w:val="20"/>
        </w:rPr>
      </w:pPr>
    </w:p>
    <w:p w:rsidR="00FA258D" w:rsidRPr="00470E1F" w:rsidRDefault="00FA258D" w:rsidP="00E3368A">
      <w:pPr>
        <w:spacing w:after="240"/>
        <w:rPr>
          <w:rFonts w:cs="Arial"/>
          <w:color w:val="000000"/>
          <w:sz w:val="20"/>
        </w:rPr>
      </w:pPr>
      <w:r w:rsidRPr="00470E1F">
        <w:rPr>
          <w:rFonts w:cs="Arial"/>
          <w:color w:val="000000"/>
          <w:sz w:val="20"/>
        </w:rPr>
        <w:t>Bitte beachten Sie auch die Förderrichtlinie zu „Ab in die Mitte!“</w:t>
      </w:r>
    </w:p>
    <w:p w:rsidR="009F534B" w:rsidRPr="00470E1F" w:rsidRDefault="00AD58F5" w:rsidP="00E3368A">
      <w:pPr>
        <w:spacing w:after="240"/>
        <w:rPr>
          <w:rFonts w:cs="Arial"/>
          <w:sz w:val="20"/>
        </w:rPr>
      </w:pPr>
      <w:r w:rsidRPr="00470E1F">
        <w:rPr>
          <w:rFonts w:cs="Arial"/>
          <w:sz w:val="20"/>
        </w:rPr>
        <w:t xml:space="preserve">Die Bewerbung sollte schließlich </w:t>
      </w:r>
      <w:r w:rsidR="009E13E7" w:rsidRPr="00470E1F">
        <w:rPr>
          <w:rFonts w:cs="Arial"/>
          <w:sz w:val="20"/>
        </w:rPr>
        <w:t xml:space="preserve">inkl. Deckblatt, Letter </w:t>
      </w:r>
      <w:proofErr w:type="spellStart"/>
      <w:r w:rsidR="009E13E7" w:rsidRPr="00470E1F">
        <w:rPr>
          <w:rFonts w:cs="Arial"/>
          <w:sz w:val="20"/>
        </w:rPr>
        <w:t>of</w:t>
      </w:r>
      <w:proofErr w:type="spellEnd"/>
      <w:r w:rsidR="009E13E7" w:rsidRPr="00470E1F">
        <w:rPr>
          <w:rFonts w:cs="Arial"/>
          <w:sz w:val="20"/>
        </w:rPr>
        <w:t xml:space="preserve"> </w:t>
      </w:r>
      <w:proofErr w:type="spellStart"/>
      <w:r w:rsidR="009E13E7" w:rsidRPr="00470E1F">
        <w:rPr>
          <w:rFonts w:cs="Arial"/>
          <w:sz w:val="20"/>
        </w:rPr>
        <w:t>Intent</w:t>
      </w:r>
      <w:proofErr w:type="spellEnd"/>
      <w:r w:rsidR="009E13E7" w:rsidRPr="00470E1F">
        <w:rPr>
          <w:rFonts w:cs="Arial"/>
          <w:sz w:val="20"/>
        </w:rPr>
        <w:t xml:space="preserve"> und Kostenblatt </w:t>
      </w:r>
      <w:r w:rsidRPr="00470E1F">
        <w:rPr>
          <w:rFonts w:cs="Arial"/>
          <w:sz w:val="20"/>
        </w:rPr>
        <w:t xml:space="preserve">maximal </w:t>
      </w:r>
      <w:r w:rsidR="009E13E7" w:rsidRPr="00470E1F">
        <w:rPr>
          <w:rFonts w:cs="Arial"/>
          <w:sz w:val="20"/>
        </w:rPr>
        <w:t>vier</w:t>
      </w:r>
      <w:r w:rsidRPr="00470E1F">
        <w:rPr>
          <w:rFonts w:cs="Arial"/>
          <w:sz w:val="20"/>
        </w:rPr>
        <w:t xml:space="preserve"> bis </w:t>
      </w:r>
      <w:r w:rsidR="009E13E7" w:rsidRPr="00470E1F">
        <w:rPr>
          <w:rFonts w:cs="Arial"/>
          <w:sz w:val="20"/>
        </w:rPr>
        <w:t>fünf</w:t>
      </w:r>
      <w:r w:rsidRPr="00470E1F">
        <w:rPr>
          <w:rFonts w:cs="Arial"/>
          <w:sz w:val="20"/>
        </w:rPr>
        <w:t xml:space="preserve"> Seiten lang sein.</w:t>
      </w:r>
    </w:p>
    <w:p w:rsidR="000402CA" w:rsidRPr="00470E1F" w:rsidRDefault="000402CA" w:rsidP="00E3368A">
      <w:pPr>
        <w:autoSpaceDE w:val="0"/>
        <w:autoSpaceDN w:val="0"/>
        <w:adjustRightInd w:val="0"/>
        <w:spacing w:after="240" w:line="240" w:lineRule="auto"/>
        <w:rPr>
          <w:rFonts w:cs="Arial"/>
          <w:sz w:val="20"/>
        </w:rPr>
      </w:pPr>
      <w:r w:rsidRPr="00470E1F">
        <w:rPr>
          <w:rFonts w:cs="Arial"/>
          <w:color w:val="000000"/>
          <w:sz w:val="20"/>
        </w:rPr>
        <w:t>Noch Fragen? Dann rufen Sie an unter 0251-52093-18 oder schicken</w:t>
      </w:r>
      <w:r w:rsidR="0033110E" w:rsidRPr="00470E1F">
        <w:rPr>
          <w:rFonts w:cs="Arial"/>
          <w:color w:val="000000"/>
          <w:sz w:val="20"/>
        </w:rPr>
        <w:t xml:space="preserve"> Sie </w:t>
      </w:r>
      <w:r w:rsidRPr="00470E1F">
        <w:rPr>
          <w:rFonts w:cs="Arial"/>
          <w:color w:val="000000"/>
          <w:sz w:val="20"/>
        </w:rPr>
        <w:t>eine E</w:t>
      </w:r>
      <w:r w:rsidR="005700FF">
        <w:rPr>
          <w:rFonts w:cs="Arial"/>
          <w:color w:val="000000"/>
          <w:sz w:val="20"/>
        </w:rPr>
        <w:t>-</w:t>
      </w:r>
      <w:bookmarkStart w:id="0" w:name="_GoBack"/>
      <w:bookmarkEnd w:id="0"/>
      <w:r w:rsidR="00470E1F">
        <w:rPr>
          <w:rFonts w:cs="Arial"/>
          <w:color w:val="000000"/>
          <w:sz w:val="20"/>
        </w:rPr>
        <w:t>M</w:t>
      </w:r>
      <w:r w:rsidRPr="00470E1F">
        <w:rPr>
          <w:rFonts w:cs="Arial"/>
          <w:color w:val="000000"/>
          <w:sz w:val="20"/>
        </w:rPr>
        <w:t xml:space="preserve">ail an </w:t>
      </w:r>
      <w:hyperlink r:id="rId9" w:history="1">
        <w:r w:rsidRPr="00470E1F">
          <w:rPr>
            <w:rStyle w:val="Hyperlink"/>
            <w:rFonts w:cs="Arial"/>
            <w:sz w:val="20"/>
          </w:rPr>
          <w:t>gussmann@imorde.de</w:t>
        </w:r>
      </w:hyperlink>
    </w:p>
    <w:sectPr w:rsidR="000402CA" w:rsidRPr="00470E1F">
      <w:footerReference w:type="default" r:id="rId10"/>
      <w:headerReference w:type="first" r:id="rId11"/>
      <w:footerReference w:type="first" r:id="rId12"/>
      <w:pgSz w:w="11907" w:h="16840" w:code="9"/>
      <w:pgMar w:top="1985" w:right="1134" w:bottom="1701" w:left="1418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AC" w:rsidRDefault="000166AC">
      <w:r>
        <w:separator/>
      </w:r>
    </w:p>
  </w:endnote>
  <w:endnote w:type="continuationSeparator" w:id="0">
    <w:p w:rsidR="000166AC" w:rsidRDefault="000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33110E" w:rsidRDefault="009E13E7">
    <w:pPr>
      <w:tabs>
        <w:tab w:val="right" w:pos="9356"/>
      </w:tabs>
      <w:rPr>
        <w:sz w:val="20"/>
      </w:rPr>
    </w:pPr>
    <w:r>
      <w:t>„Ab in die Mitte! Die Innenstadt-Offensive Hessen – Zusammen HANDELN“ 2020</w:t>
    </w:r>
    <w:r w:rsidR="0033110E">
      <w:rPr>
        <w:sz w:val="20"/>
      </w:rPr>
      <w:tab/>
      <w:t xml:space="preserve">Seite </w:t>
    </w:r>
    <w:r w:rsidR="0033110E">
      <w:rPr>
        <w:sz w:val="20"/>
      </w:rPr>
      <w:fldChar w:fldCharType="begin"/>
    </w:r>
    <w:r w:rsidR="0033110E">
      <w:rPr>
        <w:sz w:val="20"/>
      </w:rPr>
      <w:instrText xml:space="preserve"> PAGE </w:instrText>
    </w:r>
    <w:r w:rsidR="0033110E">
      <w:rPr>
        <w:sz w:val="20"/>
      </w:rPr>
      <w:fldChar w:fldCharType="separate"/>
    </w:r>
    <w:r w:rsidR="00694562">
      <w:rPr>
        <w:noProof/>
        <w:sz w:val="20"/>
      </w:rPr>
      <w:t>4</w:t>
    </w:r>
    <w:r w:rsidR="0033110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33110E" w:rsidRDefault="0033110E">
    <w:pPr>
      <w:pStyle w:val="Fuzeile"/>
      <w:tabs>
        <w:tab w:val="clear" w:pos="9072"/>
        <w:tab w:val="right" w:pos="9356"/>
      </w:tabs>
    </w:pPr>
    <w:r>
      <w:t>„Ab in die Mitte! Die I</w:t>
    </w:r>
    <w:r w:rsidR="00694562">
      <w:t>nnenstadt-Offensive Hessen</w:t>
    </w:r>
    <w:r w:rsidR="009E13E7">
      <w:t xml:space="preserve"> – Zusammen HANDELN</w:t>
    </w:r>
    <w:r w:rsidR="00694562">
      <w:t>“ 2020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945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AC" w:rsidRDefault="000166AC">
      <w:r>
        <w:separator/>
      </w:r>
    </w:p>
  </w:footnote>
  <w:footnote w:type="continuationSeparator" w:id="0">
    <w:p w:rsidR="000166AC" w:rsidRDefault="0001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0E" w:rsidRPr="001E1290" w:rsidRDefault="0033110E" w:rsidP="001E1290">
    <w:pPr>
      <w:pStyle w:val="Beschriftung"/>
      <w:spacing w:before="0" w:after="240" w:line="240" w:lineRule="auto"/>
      <w:jc w:val="right"/>
      <w:rPr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198"/>
    <w:multiLevelType w:val="multilevel"/>
    <w:tmpl w:val="754A2C10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C877C4"/>
    <w:multiLevelType w:val="hybridMultilevel"/>
    <w:tmpl w:val="C6DED884"/>
    <w:lvl w:ilvl="0" w:tplc="8DB85628">
      <w:start w:val="1"/>
      <w:numFmt w:val="bullet"/>
      <w:pStyle w:val="Aufzhlung2"/>
      <w:lvlText w:val="-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0602"/>
    <w:multiLevelType w:val="hybridMultilevel"/>
    <w:tmpl w:val="6B2AAFA8"/>
    <w:lvl w:ilvl="0" w:tplc="4A4A7B24">
      <w:start w:val="1"/>
      <w:numFmt w:val="bullet"/>
      <w:pStyle w:val="Aufzhlung1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BD"/>
    <w:rsid w:val="000005F7"/>
    <w:rsid w:val="00004649"/>
    <w:rsid w:val="00006AB4"/>
    <w:rsid w:val="00015852"/>
    <w:rsid w:val="000166AC"/>
    <w:rsid w:val="00020DB3"/>
    <w:rsid w:val="0002191D"/>
    <w:rsid w:val="000309E4"/>
    <w:rsid w:val="00034001"/>
    <w:rsid w:val="000402CA"/>
    <w:rsid w:val="00057DBF"/>
    <w:rsid w:val="00075E22"/>
    <w:rsid w:val="00087877"/>
    <w:rsid w:val="000910D6"/>
    <w:rsid w:val="000A63E0"/>
    <w:rsid w:val="000B050B"/>
    <w:rsid w:val="000B2395"/>
    <w:rsid w:val="000E3308"/>
    <w:rsid w:val="001051B4"/>
    <w:rsid w:val="00150AA6"/>
    <w:rsid w:val="00187967"/>
    <w:rsid w:val="001B04C7"/>
    <w:rsid w:val="001C0B9E"/>
    <w:rsid w:val="001C33B1"/>
    <w:rsid w:val="001C533D"/>
    <w:rsid w:val="001E1290"/>
    <w:rsid w:val="001E295C"/>
    <w:rsid w:val="001E718C"/>
    <w:rsid w:val="001F1216"/>
    <w:rsid w:val="001F4EA2"/>
    <w:rsid w:val="00201D5F"/>
    <w:rsid w:val="002141D8"/>
    <w:rsid w:val="00216283"/>
    <w:rsid w:val="00222F33"/>
    <w:rsid w:val="00234312"/>
    <w:rsid w:val="0024191D"/>
    <w:rsid w:val="00246B5E"/>
    <w:rsid w:val="00247E8B"/>
    <w:rsid w:val="00251A23"/>
    <w:rsid w:val="00252BE5"/>
    <w:rsid w:val="00253897"/>
    <w:rsid w:val="00272419"/>
    <w:rsid w:val="00277216"/>
    <w:rsid w:val="00297ADD"/>
    <w:rsid w:val="002B1939"/>
    <w:rsid w:val="002B1FBB"/>
    <w:rsid w:val="002C317B"/>
    <w:rsid w:val="002D7F37"/>
    <w:rsid w:val="002F037C"/>
    <w:rsid w:val="00314F0E"/>
    <w:rsid w:val="00322B8A"/>
    <w:rsid w:val="00323836"/>
    <w:rsid w:val="00325375"/>
    <w:rsid w:val="0033110E"/>
    <w:rsid w:val="0033456A"/>
    <w:rsid w:val="00357481"/>
    <w:rsid w:val="00386A28"/>
    <w:rsid w:val="0039716D"/>
    <w:rsid w:val="003A5649"/>
    <w:rsid w:val="003B4B9C"/>
    <w:rsid w:val="003C3CD4"/>
    <w:rsid w:val="003C6EB7"/>
    <w:rsid w:val="003D232A"/>
    <w:rsid w:val="003E0F11"/>
    <w:rsid w:val="003E23DA"/>
    <w:rsid w:val="003F19C6"/>
    <w:rsid w:val="003F4F59"/>
    <w:rsid w:val="003F52C6"/>
    <w:rsid w:val="00400947"/>
    <w:rsid w:val="004031AB"/>
    <w:rsid w:val="00406661"/>
    <w:rsid w:val="00416D9B"/>
    <w:rsid w:val="00421A45"/>
    <w:rsid w:val="004346F5"/>
    <w:rsid w:val="00436813"/>
    <w:rsid w:val="00436C7F"/>
    <w:rsid w:val="00440AAE"/>
    <w:rsid w:val="00443C20"/>
    <w:rsid w:val="0044765A"/>
    <w:rsid w:val="00457FA3"/>
    <w:rsid w:val="0046017E"/>
    <w:rsid w:val="00461D4F"/>
    <w:rsid w:val="00463666"/>
    <w:rsid w:val="00465E4A"/>
    <w:rsid w:val="004671AB"/>
    <w:rsid w:val="00467518"/>
    <w:rsid w:val="00470909"/>
    <w:rsid w:val="00470E1F"/>
    <w:rsid w:val="004743BF"/>
    <w:rsid w:val="00485B7D"/>
    <w:rsid w:val="0049318F"/>
    <w:rsid w:val="00495512"/>
    <w:rsid w:val="00495787"/>
    <w:rsid w:val="004B1790"/>
    <w:rsid w:val="004C64B1"/>
    <w:rsid w:val="004E073E"/>
    <w:rsid w:val="00503725"/>
    <w:rsid w:val="00505321"/>
    <w:rsid w:val="00505883"/>
    <w:rsid w:val="00515C10"/>
    <w:rsid w:val="005569F9"/>
    <w:rsid w:val="005700FF"/>
    <w:rsid w:val="00572D2B"/>
    <w:rsid w:val="00594112"/>
    <w:rsid w:val="005A01AF"/>
    <w:rsid w:val="005A42DC"/>
    <w:rsid w:val="005D6781"/>
    <w:rsid w:val="005E5A8A"/>
    <w:rsid w:val="005F16E2"/>
    <w:rsid w:val="005F23CE"/>
    <w:rsid w:val="005F545B"/>
    <w:rsid w:val="00615F74"/>
    <w:rsid w:val="00622CD9"/>
    <w:rsid w:val="00623126"/>
    <w:rsid w:val="006244EC"/>
    <w:rsid w:val="006317BD"/>
    <w:rsid w:val="00633E70"/>
    <w:rsid w:val="006455A7"/>
    <w:rsid w:val="006503AA"/>
    <w:rsid w:val="00656D0A"/>
    <w:rsid w:val="00662572"/>
    <w:rsid w:val="006631DD"/>
    <w:rsid w:val="006678D2"/>
    <w:rsid w:val="006703A3"/>
    <w:rsid w:val="00694562"/>
    <w:rsid w:val="006B1B21"/>
    <w:rsid w:val="006B516F"/>
    <w:rsid w:val="006C5386"/>
    <w:rsid w:val="006C6309"/>
    <w:rsid w:val="006F4F17"/>
    <w:rsid w:val="006F5176"/>
    <w:rsid w:val="00703F13"/>
    <w:rsid w:val="007457E2"/>
    <w:rsid w:val="0074665A"/>
    <w:rsid w:val="00747E5B"/>
    <w:rsid w:val="007551C4"/>
    <w:rsid w:val="007563B9"/>
    <w:rsid w:val="00756A70"/>
    <w:rsid w:val="00763EA1"/>
    <w:rsid w:val="00764D95"/>
    <w:rsid w:val="00784438"/>
    <w:rsid w:val="007B7235"/>
    <w:rsid w:val="007B7E01"/>
    <w:rsid w:val="007D7370"/>
    <w:rsid w:val="007F2A37"/>
    <w:rsid w:val="007F6984"/>
    <w:rsid w:val="007F7B58"/>
    <w:rsid w:val="00802073"/>
    <w:rsid w:val="008020CD"/>
    <w:rsid w:val="00826527"/>
    <w:rsid w:val="00842873"/>
    <w:rsid w:val="00852B76"/>
    <w:rsid w:val="00863D64"/>
    <w:rsid w:val="00864A1B"/>
    <w:rsid w:val="00864F9C"/>
    <w:rsid w:val="00884DE4"/>
    <w:rsid w:val="00887AB9"/>
    <w:rsid w:val="008A400A"/>
    <w:rsid w:val="008A5135"/>
    <w:rsid w:val="008A5CC3"/>
    <w:rsid w:val="008B0E63"/>
    <w:rsid w:val="008B3428"/>
    <w:rsid w:val="008B3F9E"/>
    <w:rsid w:val="008E0894"/>
    <w:rsid w:val="008F2CF0"/>
    <w:rsid w:val="00906561"/>
    <w:rsid w:val="009162CF"/>
    <w:rsid w:val="0092235D"/>
    <w:rsid w:val="00937E70"/>
    <w:rsid w:val="009423B7"/>
    <w:rsid w:val="00950D80"/>
    <w:rsid w:val="009562E4"/>
    <w:rsid w:val="00961D17"/>
    <w:rsid w:val="00987344"/>
    <w:rsid w:val="0099312A"/>
    <w:rsid w:val="009A0301"/>
    <w:rsid w:val="009B69F4"/>
    <w:rsid w:val="009C358E"/>
    <w:rsid w:val="009E13E7"/>
    <w:rsid w:val="009F534B"/>
    <w:rsid w:val="00A029C0"/>
    <w:rsid w:val="00A03CF9"/>
    <w:rsid w:val="00A10166"/>
    <w:rsid w:val="00A27F96"/>
    <w:rsid w:val="00A358AF"/>
    <w:rsid w:val="00A5064F"/>
    <w:rsid w:val="00A50869"/>
    <w:rsid w:val="00A65AB9"/>
    <w:rsid w:val="00A774CD"/>
    <w:rsid w:val="00AA23A9"/>
    <w:rsid w:val="00AB4ADD"/>
    <w:rsid w:val="00AD0B2C"/>
    <w:rsid w:val="00AD58F5"/>
    <w:rsid w:val="00AD6AF6"/>
    <w:rsid w:val="00AE2A82"/>
    <w:rsid w:val="00AE61DE"/>
    <w:rsid w:val="00AF3854"/>
    <w:rsid w:val="00B061CB"/>
    <w:rsid w:val="00B064F7"/>
    <w:rsid w:val="00B10448"/>
    <w:rsid w:val="00B10A80"/>
    <w:rsid w:val="00B35695"/>
    <w:rsid w:val="00B50D43"/>
    <w:rsid w:val="00B54CFA"/>
    <w:rsid w:val="00B60F4B"/>
    <w:rsid w:val="00B6241B"/>
    <w:rsid w:val="00B85FE8"/>
    <w:rsid w:val="00BA7F46"/>
    <w:rsid w:val="00BB0A75"/>
    <w:rsid w:val="00BC2FB7"/>
    <w:rsid w:val="00BD501B"/>
    <w:rsid w:val="00BE274E"/>
    <w:rsid w:val="00BE42E3"/>
    <w:rsid w:val="00BF421D"/>
    <w:rsid w:val="00C02203"/>
    <w:rsid w:val="00C05EA8"/>
    <w:rsid w:val="00C14770"/>
    <w:rsid w:val="00C272C1"/>
    <w:rsid w:val="00C312D9"/>
    <w:rsid w:val="00C31DD3"/>
    <w:rsid w:val="00C32AAD"/>
    <w:rsid w:val="00C34296"/>
    <w:rsid w:val="00C45433"/>
    <w:rsid w:val="00C45E0D"/>
    <w:rsid w:val="00C46E28"/>
    <w:rsid w:val="00C5020A"/>
    <w:rsid w:val="00C50A0B"/>
    <w:rsid w:val="00C54EA3"/>
    <w:rsid w:val="00C65B12"/>
    <w:rsid w:val="00C72565"/>
    <w:rsid w:val="00C91A0E"/>
    <w:rsid w:val="00CA4033"/>
    <w:rsid w:val="00CB1046"/>
    <w:rsid w:val="00CB15A3"/>
    <w:rsid w:val="00CC633F"/>
    <w:rsid w:val="00D10492"/>
    <w:rsid w:val="00D14B48"/>
    <w:rsid w:val="00D27240"/>
    <w:rsid w:val="00D541E6"/>
    <w:rsid w:val="00D55AB0"/>
    <w:rsid w:val="00D938AC"/>
    <w:rsid w:val="00DA1335"/>
    <w:rsid w:val="00DA761C"/>
    <w:rsid w:val="00DB78CB"/>
    <w:rsid w:val="00DD11C4"/>
    <w:rsid w:val="00DD5640"/>
    <w:rsid w:val="00DE64DC"/>
    <w:rsid w:val="00E16230"/>
    <w:rsid w:val="00E171A0"/>
    <w:rsid w:val="00E3368A"/>
    <w:rsid w:val="00E433DD"/>
    <w:rsid w:val="00E8713E"/>
    <w:rsid w:val="00EA4445"/>
    <w:rsid w:val="00EA694D"/>
    <w:rsid w:val="00EB3617"/>
    <w:rsid w:val="00ED2D59"/>
    <w:rsid w:val="00ED765A"/>
    <w:rsid w:val="00EE3DB0"/>
    <w:rsid w:val="00EE6541"/>
    <w:rsid w:val="00F217F9"/>
    <w:rsid w:val="00FA258D"/>
    <w:rsid w:val="00FA6F51"/>
    <w:rsid w:val="00FB7D89"/>
    <w:rsid w:val="00FC09BF"/>
    <w:rsid w:val="00FD1B78"/>
    <w:rsid w:val="00FD517D"/>
    <w:rsid w:val="00FE096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67DE6C4"/>
  <w15:chartTrackingRefBased/>
  <w15:docId w15:val="{B2CF1380-09FE-406A-8AC7-A6B455E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073E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</w:pPr>
  </w:style>
  <w:style w:type="paragraph" w:customStyle="1" w:styleId="Aufzhlung2">
    <w:name w:val="Aufzählung 2"/>
    <w:basedOn w:val="Aufzhlung1"/>
    <w:pPr>
      <w:numPr>
        <w:numId w:val="3"/>
      </w:numPr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E171A0"/>
    <w:pPr>
      <w:spacing w:before="1320" w:line="360" w:lineRule="auto"/>
    </w:pPr>
    <w:rPr>
      <w:sz w:val="16"/>
      <w:u w:val="single"/>
    </w:rPr>
  </w:style>
  <w:style w:type="table" w:styleId="Tabellenraster">
    <w:name w:val="Table Grid"/>
    <w:basedOn w:val="NormaleTabelle"/>
    <w:rsid w:val="00572D2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07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E073E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9B69F4"/>
    <w:pPr>
      <w:spacing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B69F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ssmann@imorde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gelika\Anwendungsdaten\Microsoft\Vorlagen\Bericht%20Hochformat%20Aid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Hochformat AidM.dot</Template>
  <TotalTime>0</TotalTime>
  <Pages>2</Pages>
  <Words>336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Hewlett-Packard Company</Company>
  <LinksUpToDate>false</LinksUpToDate>
  <CharactersWithSpaces>2603</CharactersWithSpaces>
  <SharedDoc>false</SharedDoc>
  <HLinks>
    <vt:vector size="6" baseType="variant">
      <vt:variant>
        <vt:i4>2818063</vt:i4>
      </vt:variant>
      <vt:variant>
        <vt:i4>4</vt:i4>
      </vt:variant>
      <vt:variant>
        <vt:i4>0</vt:i4>
      </vt:variant>
      <vt:variant>
        <vt:i4>5</vt:i4>
      </vt:variant>
      <vt:variant>
        <vt:lpwstr>mailto:gussmann@imorde.de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subject/>
  <dc:creator>Orthograf!</dc:creator>
  <cp:keywords/>
  <cp:lastModifiedBy>Rolf Gussmann</cp:lastModifiedBy>
  <cp:revision>8</cp:revision>
  <cp:lastPrinted>2009-09-11T09:33:00Z</cp:lastPrinted>
  <dcterms:created xsi:type="dcterms:W3CDTF">2020-05-06T08:50:00Z</dcterms:created>
  <dcterms:modified xsi:type="dcterms:W3CDTF">2020-05-28T14:09:00Z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-1224630314</vt:i4>
  </property>
</Properties>
</file>