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0" w:rsidRDefault="00B74E16">
      <w:pPr>
        <w:tabs>
          <w:tab w:val="center" w:pos="4536"/>
        </w:tabs>
        <w:jc w:val="center"/>
        <w:rPr>
          <w:rStyle w:val="Feldbezeichnung"/>
          <w:sz w:val="2"/>
          <w:lang w:val="it-IT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50.95pt;margin-top:-63.05pt;width:173.3pt;height:92.95pt;z-index:-251658752" fillcolor="window">
            <v:imagedata r:id="rId8" o:title=""/>
          </v:shape>
          <o:OLEObject Type="Embed" ProgID="MSPhotoEd.3" ShapeID="_x0000_s1030" DrawAspect="Content" ObjectID="_1700975281" r:id="rId9"/>
        </w:pict>
      </w:r>
    </w:p>
    <w:p w:rsidR="001C533D" w:rsidRDefault="001C533D" w:rsidP="00D541E6">
      <w:pPr>
        <w:jc w:val="center"/>
        <w:rPr>
          <w:b/>
          <w:sz w:val="28"/>
          <w:szCs w:val="28"/>
        </w:rPr>
      </w:pPr>
    </w:p>
    <w:p w:rsidR="001C533D" w:rsidRDefault="001C533D" w:rsidP="00D541E6">
      <w:pPr>
        <w:jc w:val="center"/>
        <w:rPr>
          <w:b/>
          <w:sz w:val="28"/>
          <w:szCs w:val="28"/>
        </w:rPr>
      </w:pPr>
    </w:p>
    <w:p w:rsidR="006244EC" w:rsidRPr="009E13E7" w:rsidRDefault="00436C7F" w:rsidP="00D541E6">
      <w:pPr>
        <w:jc w:val="center"/>
        <w:rPr>
          <w:b/>
          <w:color w:val="FF0000"/>
          <w:sz w:val="32"/>
          <w:szCs w:val="32"/>
        </w:rPr>
      </w:pPr>
      <w:r w:rsidRPr="009E13E7">
        <w:rPr>
          <w:b/>
          <w:color w:val="FF0000"/>
          <w:sz w:val="32"/>
          <w:szCs w:val="32"/>
        </w:rPr>
        <w:t xml:space="preserve">Bewerbung </w:t>
      </w:r>
      <w:r w:rsidR="009E13E7" w:rsidRPr="009E13E7">
        <w:rPr>
          <w:b/>
          <w:color w:val="FF0000"/>
          <w:sz w:val="32"/>
          <w:szCs w:val="32"/>
        </w:rPr>
        <w:t>„</w:t>
      </w:r>
      <w:r w:rsidR="00B74E16">
        <w:rPr>
          <w:b/>
          <w:color w:val="FF0000"/>
          <w:sz w:val="32"/>
          <w:szCs w:val="32"/>
        </w:rPr>
        <w:t>Gemeinsam gewinnt!</w:t>
      </w:r>
      <w:r w:rsidR="009E13E7" w:rsidRPr="009E13E7">
        <w:rPr>
          <w:b/>
          <w:color w:val="FF0000"/>
          <w:sz w:val="32"/>
          <w:szCs w:val="32"/>
        </w:rPr>
        <w:t xml:space="preserve">“ </w:t>
      </w:r>
      <w:r w:rsidR="00D541E6" w:rsidRPr="009E13E7">
        <w:rPr>
          <w:b/>
          <w:color w:val="FF0000"/>
          <w:sz w:val="32"/>
          <w:szCs w:val="32"/>
        </w:rPr>
        <w:t>20</w:t>
      </w:r>
      <w:r w:rsidR="006D7022">
        <w:rPr>
          <w:b/>
          <w:color w:val="FF0000"/>
          <w:sz w:val="32"/>
          <w:szCs w:val="32"/>
        </w:rPr>
        <w:t>2</w:t>
      </w:r>
      <w:r w:rsidR="00B74E16">
        <w:rPr>
          <w:b/>
          <w:color w:val="FF0000"/>
          <w:sz w:val="32"/>
          <w:szCs w:val="32"/>
        </w:rPr>
        <w:t>2</w:t>
      </w:r>
    </w:p>
    <w:p w:rsidR="00572D2B" w:rsidRPr="00EA694D" w:rsidRDefault="003C3CD4" w:rsidP="00EA694D">
      <w:pPr>
        <w:pStyle w:val="berschrift"/>
        <w:tabs>
          <w:tab w:val="clear" w:pos="4536"/>
          <w:tab w:val="center" w:pos="2835"/>
        </w:tabs>
        <w:spacing w:before="240" w:line="240" w:lineRule="auto"/>
        <w:jc w:val="left"/>
        <w:rPr>
          <w:b/>
          <w:sz w:val="24"/>
          <w:szCs w:val="24"/>
        </w:rPr>
      </w:pPr>
      <w:r w:rsidRPr="00EA694D">
        <w:rPr>
          <w:b/>
          <w:sz w:val="24"/>
          <w:szCs w:val="24"/>
        </w:rPr>
        <w:t>Stadt/Gemeinde</w:t>
      </w:r>
      <w:r w:rsidR="00EA694D">
        <w:rPr>
          <w:b/>
          <w:sz w:val="24"/>
          <w:szCs w:val="24"/>
        </w:rPr>
        <w:tab/>
      </w:r>
      <w:r w:rsidR="00EA694D">
        <w:rPr>
          <w:b/>
          <w:sz w:val="24"/>
          <w:szCs w:val="24"/>
        </w:rPr>
        <w:tab/>
        <w:t xml:space="preserve">: </w:t>
      </w:r>
      <w:r w:rsidR="00EA694D" w:rsidRPr="00EA694D">
        <w:rPr>
          <w:sz w:val="22"/>
          <w:szCs w:val="22"/>
        </w:rPr>
        <w:t>___________</w:t>
      </w:r>
      <w:r w:rsidR="00EA694D">
        <w:rPr>
          <w:sz w:val="22"/>
          <w:szCs w:val="22"/>
        </w:rPr>
        <w:t>__</w:t>
      </w:r>
      <w:r w:rsidR="00EA694D" w:rsidRPr="00EA694D">
        <w:rPr>
          <w:sz w:val="22"/>
          <w:szCs w:val="22"/>
        </w:rPr>
        <w:t>_</w:t>
      </w:r>
    </w:p>
    <w:p w:rsidR="00EA694D" w:rsidRDefault="00EA694D" w:rsidP="001E1290"/>
    <w:p w:rsidR="00ED765A" w:rsidRDefault="003C3CD4" w:rsidP="001E1290">
      <w:r>
        <w:t>Regierungsbezirk</w:t>
      </w:r>
      <w:r w:rsidR="001C533D">
        <w:tab/>
      </w:r>
      <w:r w:rsidR="001C533D">
        <w:tab/>
        <w:t>:</w:t>
      </w:r>
      <w:r w:rsidR="00EA694D">
        <w:t xml:space="preserve"> ______________</w:t>
      </w:r>
    </w:p>
    <w:p w:rsidR="003C3CD4" w:rsidRDefault="003C3CD4" w:rsidP="001E1290">
      <w:r>
        <w:t>Kreis</w:t>
      </w:r>
      <w:r w:rsidR="00D541E6">
        <w:tab/>
      </w:r>
      <w:r w:rsidR="00D541E6">
        <w:tab/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Default="003C3CD4" w:rsidP="001E1290">
      <w:r>
        <w:t>Einwohnerzahl</w:t>
      </w:r>
      <w:r w:rsidR="00D541E6">
        <w:tab/>
      </w:r>
      <w:r w:rsidR="00D541E6"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1E1290"/>
    <w:p w:rsidR="00272419" w:rsidRPr="00272419" w:rsidRDefault="003C3CD4" w:rsidP="003C3CD4">
      <w:pPr>
        <w:pStyle w:val="berschrift"/>
        <w:spacing w:before="240" w:line="240" w:lineRule="auto"/>
        <w:jc w:val="left"/>
        <w:rPr>
          <w:b/>
          <w:sz w:val="20"/>
        </w:rPr>
      </w:pPr>
      <w:r w:rsidRPr="00272419">
        <w:rPr>
          <w:b/>
          <w:sz w:val="24"/>
          <w:szCs w:val="24"/>
        </w:rPr>
        <w:t>Antragsteller</w:t>
      </w:r>
      <w:r w:rsidRPr="005514EB">
        <w:rPr>
          <w:b/>
          <w:sz w:val="20"/>
        </w:rPr>
        <w:t>:</w:t>
      </w:r>
    </w:p>
    <w:p w:rsidR="00EA694D" w:rsidRDefault="00EA694D" w:rsidP="003C3CD4">
      <w:pPr>
        <w:ind w:left="426" w:hanging="426"/>
        <w:rPr>
          <w:b/>
          <w:szCs w:val="22"/>
        </w:rPr>
      </w:pPr>
    </w:p>
    <w:p w:rsidR="003C3CD4" w:rsidRDefault="003C3CD4" w:rsidP="003C3CD4">
      <w:pPr>
        <w:ind w:left="426" w:hanging="426"/>
        <w:rPr>
          <w:szCs w:val="22"/>
        </w:rPr>
      </w:pP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B74E16">
        <w:rPr>
          <w:b/>
          <w:szCs w:val="22"/>
        </w:rPr>
      </w:r>
      <w:r w:rsidR="00B74E16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>
        <w:rPr>
          <w:szCs w:val="22"/>
        </w:rPr>
        <w:tab/>
      </w:r>
      <w:r>
        <w:rPr>
          <w:b/>
          <w:szCs w:val="22"/>
        </w:rPr>
        <w:t>Stadt</w:t>
      </w:r>
      <w:r w:rsidR="00272419">
        <w:rPr>
          <w:b/>
          <w:szCs w:val="22"/>
        </w:rPr>
        <w:t xml:space="preserve"> / </w:t>
      </w:r>
      <w:r>
        <w:rPr>
          <w:b/>
          <w:szCs w:val="22"/>
        </w:rPr>
        <w:t>Gemeinde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szCs w:val="22"/>
          <w:u w:val="single"/>
        </w:rPr>
        <w:t>oder</w:t>
      </w:r>
      <w:r w:rsidRPr="00EA5F0F">
        <w:rPr>
          <w:szCs w:val="22"/>
        </w:rPr>
        <w:tab/>
      </w:r>
      <w:r w:rsidRPr="00EA5F0F">
        <w:rPr>
          <w:szCs w:val="22"/>
        </w:rPr>
        <w:tab/>
      </w:r>
      <w:r w:rsidRPr="00EA5F0F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5F0F">
        <w:rPr>
          <w:b/>
          <w:szCs w:val="22"/>
        </w:rPr>
        <w:instrText xml:space="preserve"> FORMCHECKBOX </w:instrText>
      </w:r>
      <w:r w:rsidR="00B74E16">
        <w:rPr>
          <w:b/>
          <w:szCs w:val="22"/>
        </w:rPr>
      </w:r>
      <w:r w:rsidR="00B74E16">
        <w:rPr>
          <w:b/>
          <w:szCs w:val="22"/>
        </w:rPr>
        <w:fldChar w:fldCharType="separate"/>
      </w:r>
      <w:r w:rsidRPr="00EA5F0F">
        <w:rPr>
          <w:b/>
          <w:szCs w:val="22"/>
        </w:rPr>
        <w:fldChar w:fldCharType="end"/>
      </w:r>
      <w:r w:rsidRPr="00EA5F0F">
        <w:rPr>
          <w:szCs w:val="22"/>
        </w:rPr>
        <w:t xml:space="preserve"> </w:t>
      </w:r>
      <w:r w:rsidR="00BD501B">
        <w:rPr>
          <w:b/>
          <w:szCs w:val="22"/>
        </w:rPr>
        <w:t>P</w:t>
      </w:r>
      <w:r>
        <w:rPr>
          <w:b/>
          <w:szCs w:val="22"/>
        </w:rPr>
        <w:t>rivate Initiative</w:t>
      </w:r>
      <w:r w:rsidR="00D541E6">
        <w:rPr>
          <w:b/>
          <w:szCs w:val="22"/>
        </w:rPr>
        <w:t xml:space="preserve"> *)</w:t>
      </w:r>
    </w:p>
    <w:p w:rsidR="00EA694D" w:rsidRDefault="00EA694D" w:rsidP="003C3CD4"/>
    <w:p w:rsidR="003C3CD4" w:rsidRPr="003C3CD4" w:rsidRDefault="00B50D43" w:rsidP="003C3CD4">
      <w:r>
        <w:rPr>
          <w:b/>
        </w:rPr>
        <w:t xml:space="preserve">Stadt / </w:t>
      </w:r>
      <w:r w:rsidR="003C3CD4" w:rsidRPr="00B50D43">
        <w:rPr>
          <w:b/>
        </w:rPr>
        <w:t>Gemeinde</w:t>
      </w:r>
      <w:r w:rsidR="003C3CD4">
        <w:tab/>
      </w:r>
      <w:r>
        <w:tab/>
      </w:r>
      <w:r w:rsidR="003C3CD4"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B50D43" w:rsidRDefault="00B50D43" w:rsidP="003C3CD4"/>
    <w:p w:rsidR="00B50D43" w:rsidRPr="00B50D43" w:rsidRDefault="00B50D43" w:rsidP="003C3CD4">
      <w:pPr>
        <w:rPr>
          <w:b/>
        </w:rPr>
      </w:pPr>
      <w:r w:rsidRPr="00B50D43">
        <w:rPr>
          <w:b/>
        </w:rPr>
        <w:t>Private Initiative</w:t>
      </w:r>
    </w:p>
    <w:p w:rsidR="003C3CD4" w:rsidRPr="003C3CD4" w:rsidRDefault="003C3CD4" w:rsidP="003C3CD4">
      <w:r w:rsidRPr="003C3CD4">
        <w:t>Ansprechpartner</w:t>
      </w:r>
      <w:r w:rsidR="00436C7F">
        <w:t>/</w:t>
      </w:r>
      <w:r w:rsidRPr="003C3CD4">
        <w:t>in</w:t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Straße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PLZ/ Ort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Telefon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Telefax</w:t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3C3CD4" w:rsidRPr="003C3CD4" w:rsidRDefault="003C3CD4" w:rsidP="003C3CD4">
      <w:r w:rsidRPr="003C3CD4">
        <w:t>Email</w:t>
      </w:r>
      <w:r>
        <w:tab/>
      </w:r>
      <w:r>
        <w:tab/>
      </w:r>
      <w:r>
        <w:tab/>
      </w:r>
      <w:r>
        <w:tab/>
        <w:t>:</w:t>
      </w:r>
      <w:r w:rsidR="00EA694D" w:rsidRPr="00EA694D">
        <w:t xml:space="preserve"> </w:t>
      </w:r>
      <w:r w:rsidR="00EA694D">
        <w:t>______________</w:t>
      </w:r>
    </w:p>
    <w:p w:rsidR="00EA694D" w:rsidRDefault="00EA694D" w:rsidP="003C3CD4"/>
    <w:p w:rsidR="00B50D43" w:rsidRPr="0044765A" w:rsidRDefault="00B50D43" w:rsidP="00B50D43">
      <w:pPr>
        <w:rPr>
          <w:color w:val="FF0000"/>
          <w:sz w:val="20"/>
        </w:rPr>
      </w:pPr>
      <w:r w:rsidRPr="0044765A">
        <w:rPr>
          <w:color w:val="FF0000"/>
          <w:sz w:val="20"/>
        </w:rPr>
        <w:t xml:space="preserve">*) bei privaten Initiativen ist zusätzlich das Formblatt „Letter </w:t>
      </w:r>
      <w:proofErr w:type="spellStart"/>
      <w:r w:rsidRPr="0044765A">
        <w:rPr>
          <w:color w:val="FF0000"/>
          <w:sz w:val="20"/>
        </w:rPr>
        <w:t>of</w:t>
      </w:r>
      <w:proofErr w:type="spellEnd"/>
      <w:r w:rsidRPr="0044765A">
        <w:rPr>
          <w:color w:val="FF0000"/>
          <w:sz w:val="20"/>
        </w:rPr>
        <w:t xml:space="preserve"> </w:t>
      </w:r>
      <w:proofErr w:type="spellStart"/>
      <w:r w:rsidRPr="0044765A">
        <w:rPr>
          <w:color w:val="FF0000"/>
          <w:sz w:val="20"/>
        </w:rPr>
        <w:t>Intent</w:t>
      </w:r>
      <w:proofErr w:type="spellEnd"/>
      <w:r w:rsidRPr="0044765A">
        <w:rPr>
          <w:color w:val="FF0000"/>
          <w:sz w:val="20"/>
        </w:rPr>
        <w:t xml:space="preserve">“ </w:t>
      </w:r>
      <w:r w:rsidR="0044765A">
        <w:rPr>
          <w:color w:val="FF0000"/>
          <w:sz w:val="20"/>
        </w:rPr>
        <w:t xml:space="preserve">von Initiative </w:t>
      </w:r>
      <w:r w:rsidR="0044765A" w:rsidRPr="0044765A">
        <w:rPr>
          <w:b/>
          <w:color w:val="FF0000"/>
          <w:sz w:val="20"/>
          <w:u w:val="single"/>
        </w:rPr>
        <w:t>UND</w:t>
      </w:r>
      <w:r w:rsidR="0044765A">
        <w:rPr>
          <w:color w:val="FF0000"/>
          <w:sz w:val="20"/>
        </w:rPr>
        <w:t xml:space="preserve"> Kommune </w:t>
      </w:r>
      <w:r w:rsidRPr="0044765A">
        <w:rPr>
          <w:color w:val="FF0000"/>
          <w:sz w:val="20"/>
        </w:rPr>
        <w:t>au</w:t>
      </w:r>
      <w:r w:rsidRPr="0044765A">
        <w:rPr>
          <w:color w:val="FF0000"/>
          <w:sz w:val="20"/>
        </w:rPr>
        <w:t>s</w:t>
      </w:r>
      <w:r w:rsidRPr="0044765A">
        <w:rPr>
          <w:color w:val="FF0000"/>
          <w:sz w:val="20"/>
        </w:rPr>
        <w:t xml:space="preserve">zufüllen. </w:t>
      </w:r>
    </w:p>
    <w:p w:rsidR="00467518" w:rsidRDefault="00467518" w:rsidP="00467518">
      <w:pPr>
        <w:rPr>
          <w:b/>
        </w:rPr>
      </w:pPr>
    </w:p>
    <w:p w:rsidR="00467518" w:rsidRPr="00467518" w:rsidRDefault="00467518" w:rsidP="00467518">
      <w:pPr>
        <w:rPr>
          <w:b/>
        </w:rPr>
      </w:pPr>
      <w:r w:rsidRPr="00467518">
        <w:rPr>
          <w:b/>
        </w:rPr>
        <w:t>Bankverbindung</w:t>
      </w:r>
      <w:r w:rsidR="003E0F11">
        <w:rPr>
          <w:b/>
        </w:rPr>
        <w:t xml:space="preserve"> der </w:t>
      </w:r>
      <w:r w:rsidR="003E0F11" w:rsidRPr="009F534B">
        <w:rPr>
          <w:b/>
          <w:color w:val="FF0000"/>
          <w:u w:val="single"/>
        </w:rPr>
        <w:t>Kommune</w:t>
      </w:r>
      <w:r w:rsidRPr="00467518">
        <w:rPr>
          <w:b/>
        </w:rPr>
        <w:t>:</w:t>
      </w:r>
    </w:p>
    <w:p w:rsidR="00467518" w:rsidRPr="00AD58F5" w:rsidRDefault="00AD58F5" w:rsidP="00467518">
      <w:r w:rsidRPr="00AD58F5">
        <w:t>IBAN:</w:t>
      </w:r>
      <w:r w:rsidRPr="00AD58F5">
        <w:tab/>
      </w:r>
      <w:r w:rsidR="00467518" w:rsidRPr="00AD58F5">
        <w:tab/>
      </w:r>
      <w:r w:rsidR="00467518" w:rsidRPr="00AD58F5">
        <w:tab/>
      </w:r>
      <w:r w:rsidR="00467518" w:rsidRPr="00AD58F5">
        <w:tab/>
        <w:t>: ______________</w:t>
      </w:r>
      <w:r>
        <w:t>_______________________</w:t>
      </w:r>
    </w:p>
    <w:p w:rsidR="00467518" w:rsidRPr="003C3CD4" w:rsidRDefault="00467518" w:rsidP="00467518">
      <w:r>
        <w:t>Kreditinstitut</w:t>
      </w:r>
      <w:r>
        <w:tab/>
      </w:r>
      <w:r>
        <w:tab/>
      </w:r>
      <w:r>
        <w:tab/>
        <w:t>:</w:t>
      </w:r>
      <w:r w:rsidRPr="00EA694D">
        <w:t xml:space="preserve"> </w:t>
      </w:r>
      <w:r>
        <w:t>______________</w:t>
      </w:r>
      <w:r w:rsidR="00AD58F5">
        <w:t>_______________________</w:t>
      </w:r>
    </w:p>
    <w:p w:rsidR="00467518" w:rsidRDefault="00467518" w:rsidP="00467518"/>
    <w:p w:rsidR="004E073E" w:rsidRDefault="004E073E" w:rsidP="00467518"/>
    <w:p w:rsidR="004E073E" w:rsidRPr="003C3CD4" w:rsidRDefault="004E073E" w:rsidP="00467518"/>
    <w:p w:rsidR="004E073E" w:rsidRPr="009162CF" w:rsidRDefault="004E073E" w:rsidP="004E073E">
      <w:pPr>
        <w:pStyle w:val="Kopfzeile"/>
        <w:tabs>
          <w:tab w:val="clear" w:pos="4536"/>
          <w:tab w:val="clear" w:pos="9072"/>
        </w:tabs>
        <w:ind w:firstLine="709"/>
        <w:rPr>
          <w:b/>
        </w:rPr>
      </w:pPr>
      <w:r w:rsidRPr="009162CF">
        <w:rPr>
          <w:b/>
        </w:rPr>
        <w:t>Datum</w:t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</w:r>
      <w:r w:rsidRPr="009162CF">
        <w:rPr>
          <w:b/>
        </w:rPr>
        <w:tab/>
        <w:t>Unterschrift</w:t>
      </w:r>
    </w:p>
    <w:p w:rsidR="00D541E6" w:rsidRPr="00C50A0B" w:rsidRDefault="009E13E7" w:rsidP="00277216">
      <w:pPr>
        <w:pStyle w:val="berschrift"/>
        <w:tabs>
          <w:tab w:val="left" w:pos="2835"/>
        </w:tabs>
        <w:spacing w:before="24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Titel</w:t>
      </w:r>
      <w:r w:rsidR="00277216" w:rsidRPr="00C50A0B">
        <w:rPr>
          <w:b/>
          <w:sz w:val="28"/>
          <w:szCs w:val="28"/>
        </w:rPr>
        <w:tab/>
        <w:t>______________________________________</w:t>
      </w:r>
    </w:p>
    <w:p w:rsidR="00EA694D" w:rsidRDefault="00EA694D" w:rsidP="001E1290">
      <w:pPr>
        <w:rPr>
          <w:szCs w:val="22"/>
        </w:rPr>
      </w:pPr>
    </w:p>
    <w:p w:rsidR="00C50A0B" w:rsidRPr="000309E4" w:rsidRDefault="00C50A0B" w:rsidP="001E1290">
      <w:pPr>
        <w:rPr>
          <w:szCs w:val="22"/>
        </w:rPr>
      </w:pPr>
    </w:p>
    <w:p w:rsidR="00D541E6" w:rsidRPr="000309E4" w:rsidRDefault="009E13E7" w:rsidP="001E1290">
      <w:pPr>
        <w:rPr>
          <w:szCs w:val="22"/>
        </w:rPr>
      </w:pPr>
      <w:r>
        <w:rPr>
          <w:szCs w:val="22"/>
        </w:rPr>
        <w:t>Z</w:t>
      </w:r>
      <w:r w:rsidR="00277216" w:rsidRPr="000309E4">
        <w:rPr>
          <w:szCs w:val="22"/>
        </w:rPr>
        <w:t>eitraum</w:t>
      </w:r>
      <w:r w:rsidR="00277216" w:rsidRPr="000309E4">
        <w:rPr>
          <w:szCs w:val="22"/>
        </w:rPr>
        <w:tab/>
        <w:t>__________________________________________</w:t>
      </w:r>
    </w:p>
    <w:p w:rsidR="00D541E6" w:rsidRDefault="00D541E6" w:rsidP="001E1290">
      <w:pPr>
        <w:rPr>
          <w:szCs w:val="22"/>
        </w:rPr>
      </w:pPr>
    </w:p>
    <w:p w:rsidR="00A95B8D" w:rsidRDefault="00A95B8D" w:rsidP="00E3368A">
      <w:pPr>
        <w:jc w:val="both"/>
        <w:rPr>
          <w:rFonts w:cs="Arial"/>
          <w:b/>
        </w:rPr>
      </w:pP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 xml:space="preserve">Bitte beantworten Sie unsere nachfolgenden Fragen kurz und knapp </w:t>
      </w:r>
    </w:p>
    <w:p w:rsidR="00E3368A" w:rsidRDefault="00E3368A" w:rsidP="00E3368A">
      <w:pPr>
        <w:jc w:val="both"/>
        <w:rPr>
          <w:rFonts w:cs="Arial"/>
          <w:b/>
        </w:rPr>
      </w:pPr>
      <w:r>
        <w:rPr>
          <w:rFonts w:cs="Arial"/>
          <w:b/>
        </w:rPr>
        <w:t>(insgesamt max. 4.500 Zeichen, ca. 1 bis 1 ½ Seiten)</w:t>
      </w:r>
    </w:p>
    <w:p w:rsidR="00E3368A" w:rsidRDefault="00E3368A" w:rsidP="00470E1F">
      <w:pPr>
        <w:autoSpaceDE w:val="0"/>
        <w:autoSpaceDN w:val="0"/>
        <w:spacing w:line="240" w:lineRule="auto"/>
        <w:rPr>
          <w:rFonts w:cs="Arial"/>
          <w:color w:val="FF0000"/>
        </w:rPr>
      </w:pPr>
    </w:p>
    <w:p w:rsidR="00A95B8D" w:rsidRPr="00F64C85" w:rsidRDefault="00A95B8D" w:rsidP="00A95B8D">
      <w:pPr>
        <w:autoSpaceDE w:val="0"/>
        <w:autoSpaceDN w:val="0"/>
        <w:spacing w:line="240" w:lineRule="auto"/>
        <w:rPr>
          <w:rFonts w:cs="Arial"/>
          <w:color w:val="E13A3E"/>
        </w:rPr>
      </w:pPr>
      <w:r w:rsidRPr="00F64C85">
        <w:rPr>
          <w:rFonts w:cs="Arial"/>
          <w:color w:val="E13A3E"/>
        </w:rPr>
        <w:t xml:space="preserve">Wie heißt das Projekt, die Aktion? </w:t>
      </w:r>
    </w:p>
    <w:p w:rsidR="00A95B8D" w:rsidRPr="00F64C85" w:rsidRDefault="00A95B8D" w:rsidP="00A95B8D">
      <w:pPr>
        <w:autoSpaceDE w:val="0"/>
        <w:autoSpaceDN w:val="0"/>
        <w:spacing w:line="240" w:lineRule="auto"/>
        <w:rPr>
          <w:rFonts w:cs="Arial"/>
          <w:color w:val="E13A3E"/>
        </w:rPr>
      </w:pPr>
      <w:r w:rsidRPr="00B9267C">
        <w:rPr>
          <w:rFonts w:cs="Arial"/>
          <w:color w:val="E13A3E"/>
        </w:rPr>
        <w:t>Worum geht es</w:t>
      </w:r>
      <w:r w:rsidRPr="00F64C85">
        <w:rPr>
          <w:rFonts w:cs="Arial"/>
          <w:color w:val="E13A3E"/>
        </w:rPr>
        <w:t>?</w:t>
      </w:r>
      <w:r w:rsidRPr="00B9267C">
        <w:rPr>
          <w:rFonts w:cs="Arial"/>
          <w:color w:val="E13A3E"/>
        </w:rPr>
        <w:t xml:space="preserve">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Hier steht dann der Name oder Titel für den Aktion, den angebotenen Servic</w:t>
      </w:r>
      <w:r>
        <w:rPr>
          <w:rFonts w:cs="Arial"/>
        </w:rPr>
        <w:t>e</w:t>
      </w:r>
      <w:r w:rsidRPr="00EC50EE">
        <w:rPr>
          <w:rFonts w:eastAsiaTheme="minorHAnsi" w:cs="Arial"/>
        </w:rPr>
        <w:t xml:space="preserve"> oder die auch die Veranstaltung.</w:t>
      </w:r>
    </w:p>
    <w:p w:rsidR="00A95B8D" w:rsidRPr="00B9267C" w:rsidRDefault="00A95B8D" w:rsidP="00A95B8D">
      <w:pPr>
        <w:autoSpaceDE w:val="0"/>
        <w:autoSpaceDN w:val="0"/>
        <w:spacing w:after="200" w:line="240" w:lineRule="auto"/>
        <w:rPr>
          <w:rFonts w:cs="Arial"/>
          <w:color w:val="E13A3E"/>
        </w:rPr>
      </w:pPr>
      <w:r w:rsidRPr="00B9267C">
        <w:rPr>
          <w:rFonts w:cs="Arial"/>
          <w:color w:val="E13A3E"/>
        </w:rPr>
        <w:t>W</w:t>
      </w:r>
      <w:r w:rsidRPr="00F64C85">
        <w:rPr>
          <w:rFonts w:cs="Arial"/>
          <w:color w:val="E13A3E"/>
        </w:rPr>
        <w:t>er oder w</w:t>
      </w:r>
      <w:r w:rsidRPr="00B9267C">
        <w:rPr>
          <w:rFonts w:cs="Arial"/>
          <w:color w:val="E13A3E"/>
        </w:rPr>
        <w:t>elches Team steht</w:t>
      </w:r>
      <w:r w:rsidRPr="00F64C85">
        <w:rPr>
          <w:rFonts w:cs="Arial"/>
          <w:color w:val="E13A3E"/>
        </w:rPr>
        <w:t xml:space="preserve"> für das Projekt oder die Aktion?</w:t>
      </w:r>
      <w:r w:rsidRPr="00B9267C">
        <w:rPr>
          <w:rFonts w:cs="Arial"/>
          <w:color w:val="E13A3E"/>
        </w:rPr>
        <w:t xml:space="preserve"> Wer steht hinter der Idee?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Initiatoren, Ideengeber aber insbesondere auch diejenigen die das Projekt am Laufen halten und durchführen sind gefragt.</w:t>
      </w:r>
    </w:p>
    <w:p w:rsidR="00A95B8D" w:rsidRPr="00F64C85" w:rsidRDefault="00A95B8D" w:rsidP="00A95B8D">
      <w:pPr>
        <w:autoSpaceDE w:val="0"/>
        <w:autoSpaceDN w:val="0"/>
        <w:spacing w:line="240" w:lineRule="auto"/>
        <w:rPr>
          <w:rFonts w:cs="Arial"/>
          <w:color w:val="E13A3E"/>
        </w:rPr>
      </w:pPr>
      <w:r w:rsidRPr="00F64C85">
        <w:rPr>
          <w:rFonts w:cs="Arial"/>
          <w:color w:val="E13A3E"/>
        </w:rPr>
        <w:t>Wie funktionieren das Projekt oder die Aktion und wie wird die Innenstadt unterstützt?</w:t>
      </w:r>
    </w:p>
    <w:p w:rsidR="00A95B8D" w:rsidRPr="00F64C85" w:rsidRDefault="00A95B8D" w:rsidP="00A95B8D">
      <w:pPr>
        <w:autoSpaceDE w:val="0"/>
        <w:autoSpaceDN w:val="0"/>
        <w:spacing w:after="200" w:line="240" w:lineRule="auto"/>
        <w:rPr>
          <w:rFonts w:cs="Arial"/>
          <w:color w:val="E13A3E"/>
        </w:rPr>
      </w:pPr>
      <w:r w:rsidRPr="00F64C85">
        <w:rPr>
          <w:rFonts w:cs="Arial"/>
          <w:color w:val="E13A3E"/>
        </w:rPr>
        <w:t>Wer ist die Zielgruppe?</w:t>
      </w:r>
      <w:r>
        <w:rPr>
          <w:rFonts w:cs="Arial"/>
          <w:color w:val="E13A3E"/>
        </w:rPr>
        <w:t xml:space="preserve"> Wer profitiert von der Idee?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Beschreiben Sie kurz, wie das Projekt funktioniert, für wen es da ist und was das Ziel ist.</w:t>
      </w:r>
    </w:p>
    <w:p w:rsidR="00A95B8D" w:rsidRPr="00F64C85" w:rsidRDefault="00A95B8D" w:rsidP="00A95B8D">
      <w:pPr>
        <w:autoSpaceDE w:val="0"/>
        <w:autoSpaceDN w:val="0"/>
        <w:spacing w:after="200" w:line="240" w:lineRule="auto"/>
        <w:rPr>
          <w:rFonts w:cs="Arial"/>
          <w:color w:val="E13A3E"/>
        </w:rPr>
      </w:pPr>
      <w:r w:rsidRPr="00F64C85">
        <w:rPr>
          <w:rFonts w:cs="Arial"/>
          <w:color w:val="E13A3E"/>
        </w:rPr>
        <w:t xml:space="preserve">Was passiert mit dem Projekt </w:t>
      </w:r>
      <w:r>
        <w:rPr>
          <w:rFonts w:cs="Arial"/>
          <w:color w:val="E13A3E"/>
        </w:rPr>
        <w:t>i</w:t>
      </w:r>
      <w:r w:rsidRPr="00F64C85">
        <w:rPr>
          <w:rFonts w:cs="Arial"/>
          <w:color w:val="E13A3E"/>
        </w:rPr>
        <w:t>m nächsten Jahr</w:t>
      </w:r>
      <w:r>
        <w:rPr>
          <w:rFonts w:cs="Arial"/>
          <w:color w:val="E13A3E"/>
        </w:rPr>
        <w:t xml:space="preserve"> oder in den nächsten Jahren</w:t>
      </w:r>
      <w:r w:rsidRPr="00F64C85">
        <w:rPr>
          <w:rFonts w:cs="Arial"/>
          <w:color w:val="E13A3E"/>
        </w:rPr>
        <w:t>?</w:t>
      </w:r>
    </w:p>
    <w:p w:rsidR="00B74E16" w:rsidRDefault="00A95B8D" w:rsidP="00B74E16">
      <w:pPr>
        <w:spacing w:after="200" w:line="276" w:lineRule="auto"/>
        <w:rPr>
          <w:rFonts w:cs="Arial"/>
        </w:rPr>
      </w:pPr>
      <w:r w:rsidRPr="00EC50EE">
        <w:rPr>
          <w:rFonts w:eastAsiaTheme="minorHAnsi" w:cs="Arial"/>
        </w:rPr>
        <w:t>Sollte einmal alles wieder „normal“ sein, was passiert dann? Lebt die Aktion weiter?</w:t>
      </w:r>
      <w:r>
        <w:rPr>
          <w:rFonts w:cs="Arial"/>
        </w:rPr>
        <w:t xml:space="preserve"> </w:t>
      </w:r>
    </w:p>
    <w:p w:rsidR="00A95B8D" w:rsidRDefault="00A95B8D" w:rsidP="00B74E16">
      <w:pPr>
        <w:spacing w:after="200" w:line="276" w:lineRule="auto"/>
        <w:rPr>
          <w:rFonts w:cs="Arial"/>
          <w:color w:val="E13A3E"/>
        </w:rPr>
      </w:pPr>
      <w:r w:rsidRPr="00F64C85">
        <w:rPr>
          <w:rFonts w:cs="Arial"/>
          <w:color w:val="E13A3E"/>
        </w:rPr>
        <w:t>Welche Kosten entstehen und wie gliedern die sich auf? (Bitte auf den möglichen Förderzei</w:t>
      </w:r>
      <w:r w:rsidRPr="00F64C85">
        <w:rPr>
          <w:rFonts w:cs="Arial"/>
          <w:color w:val="E13A3E"/>
        </w:rPr>
        <w:t>t</w:t>
      </w:r>
      <w:r w:rsidRPr="00F64C85">
        <w:rPr>
          <w:rFonts w:cs="Arial"/>
          <w:color w:val="E13A3E"/>
        </w:rPr>
        <w:t>raum Juni bis Oktober beziehen)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</w:rPr>
      </w:pPr>
      <w:r w:rsidRPr="00EC50EE">
        <w:rPr>
          <w:rFonts w:eastAsiaTheme="minorHAnsi" w:cs="Arial"/>
        </w:rPr>
        <w:t>Kurz und knapp. Wofür wird die Förderung gebraucht. Zum Betrieb, für die Ausstattung, zur Begleitung und Betreuung.</w:t>
      </w:r>
    </w:p>
    <w:p w:rsidR="00A95B8D" w:rsidRPr="008C6F7F" w:rsidRDefault="00A95B8D" w:rsidP="00A95B8D">
      <w:pPr>
        <w:autoSpaceDE w:val="0"/>
        <w:autoSpaceDN w:val="0"/>
        <w:spacing w:line="240" w:lineRule="auto"/>
        <w:rPr>
          <w:rFonts w:cs="Arial"/>
          <w:color w:val="E13A3E"/>
          <w:szCs w:val="22"/>
        </w:rPr>
      </w:pPr>
      <w:r w:rsidRPr="008C6F7F">
        <w:rPr>
          <w:rFonts w:cs="Arial"/>
          <w:color w:val="E13A3E"/>
          <w:szCs w:val="22"/>
        </w:rPr>
        <w:t xml:space="preserve">Ihr Video </w:t>
      </w:r>
      <w:r w:rsidR="00B74E16">
        <w:rPr>
          <w:rFonts w:cs="Arial"/>
          <w:color w:val="E13A3E"/>
          <w:szCs w:val="22"/>
        </w:rPr>
        <w:t>–</w:t>
      </w:r>
      <w:r w:rsidRPr="008C6F7F">
        <w:rPr>
          <w:rFonts w:cs="Arial"/>
          <w:color w:val="E13A3E"/>
          <w:szCs w:val="22"/>
        </w:rPr>
        <w:t xml:space="preserve"> </w:t>
      </w:r>
      <w:r w:rsidR="00B74E16">
        <w:rPr>
          <w:rFonts w:cs="Arial"/>
          <w:color w:val="E13A3E"/>
          <w:szCs w:val="22"/>
        </w:rPr>
        <w:t>Gemeinsam gewinnt!</w:t>
      </w:r>
    </w:p>
    <w:p w:rsidR="00A95B8D" w:rsidRPr="008C6F7F" w:rsidRDefault="00A95B8D" w:rsidP="00A95B8D">
      <w:pPr>
        <w:autoSpaceDE w:val="0"/>
        <w:autoSpaceDN w:val="0"/>
        <w:spacing w:after="240" w:line="240" w:lineRule="auto"/>
        <w:rPr>
          <w:rFonts w:cs="Arial"/>
          <w:color w:val="E13A3E"/>
          <w:szCs w:val="22"/>
        </w:rPr>
      </w:pPr>
      <w:r w:rsidRPr="008C6F7F">
        <w:rPr>
          <w:rFonts w:cs="Arial"/>
          <w:color w:val="E13A3E"/>
          <w:szCs w:val="22"/>
        </w:rPr>
        <w:t>Das wollen wir gerne sehen!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>Machen Sie ein kurzes Video zu Ihrem Projekt, nicht länger als 90 Sekunden.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 xml:space="preserve">Gerne witzig, verrückt, originell, als Selfie mit dem Handy, als Street-Dokumentation - oder was immer Ihnen dazu einfällt.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>Nicht der Aufwand ist entscheidend, sondern die Spontanität und die Nähe zu den Menschen bei Ihnen.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 xml:space="preserve">Wichtig: Haben alle Gefilmten ihr Einverständnis zur Veröffentlichung gegeben? </w:t>
      </w:r>
    </w:p>
    <w:p w:rsidR="00A95B8D" w:rsidRPr="00EC50EE" w:rsidRDefault="00A95B8D" w:rsidP="00A95B8D">
      <w:pPr>
        <w:spacing w:after="200" w:line="276" w:lineRule="auto"/>
        <w:rPr>
          <w:rFonts w:eastAsiaTheme="minorHAnsi" w:cs="Arial"/>
          <w:szCs w:val="22"/>
        </w:rPr>
      </w:pPr>
      <w:r w:rsidRPr="00EC50EE">
        <w:rPr>
          <w:rFonts w:eastAsiaTheme="minorHAnsi" w:cs="Arial"/>
          <w:szCs w:val="22"/>
        </w:rPr>
        <w:t xml:space="preserve">Prima. Wir freuen uns auf Ihr Werk. Die Videos werden wir natürlich </w:t>
      </w:r>
      <w:r>
        <w:rPr>
          <w:rFonts w:cs="Arial"/>
        </w:rPr>
        <w:t xml:space="preserve">wenn’s denn klappt </w:t>
      </w:r>
      <w:r w:rsidRPr="00EC50EE">
        <w:rPr>
          <w:rFonts w:eastAsiaTheme="minorHAnsi" w:cs="Arial"/>
          <w:szCs w:val="22"/>
        </w:rPr>
        <w:t xml:space="preserve">auch beim großen „Ab in die Mitte!“-Finale </w:t>
      </w:r>
      <w:r w:rsidR="00B74E16">
        <w:rPr>
          <w:rFonts w:eastAsiaTheme="minorHAnsi" w:cs="Arial"/>
          <w:szCs w:val="22"/>
        </w:rPr>
        <w:t>2021/2</w:t>
      </w:r>
      <w:bookmarkStart w:id="0" w:name="_GoBack"/>
      <w:bookmarkEnd w:id="0"/>
      <w:r w:rsidR="00B74E16">
        <w:rPr>
          <w:rFonts w:eastAsiaTheme="minorHAnsi" w:cs="Arial"/>
          <w:szCs w:val="22"/>
        </w:rPr>
        <w:t>2</w:t>
      </w:r>
      <w:r w:rsidRPr="00EC50EE">
        <w:rPr>
          <w:rFonts w:eastAsiaTheme="minorHAnsi" w:cs="Arial"/>
          <w:szCs w:val="22"/>
        </w:rPr>
        <w:t xml:space="preserve"> zeigen.</w:t>
      </w:r>
    </w:p>
    <w:p w:rsidR="00E3368A" w:rsidRDefault="00E3368A" w:rsidP="009E13E7">
      <w:pPr>
        <w:autoSpaceDE w:val="0"/>
        <w:autoSpaceDN w:val="0"/>
        <w:spacing w:line="240" w:lineRule="auto"/>
        <w:rPr>
          <w:rFonts w:cs="Arial"/>
        </w:rPr>
      </w:pPr>
    </w:p>
    <w:p w:rsidR="00470E1F" w:rsidRPr="00470E1F" w:rsidRDefault="00470E1F" w:rsidP="009E13E7">
      <w:pPr>
        <w:autoSpaceDE w:val="0"/>
        <w:autoSpaceDN w:val="0"/>
        <w:spacing w:line="240" w:lineRule="auto"/>
        <w:rPr>
          <w:rFonts w:cs="Arial"/>
        </w:rPr>
      </w:pPr>
    </w:p>
    <w:p w:rsidR="004E073E" w:rsidRPr="00A95B8D" w:rsidRDefault="009E13E7" w:rsidP="00A95B8D">
      <w:pPr>
        <w:autoSpaceDE w:val="0"/>
        <w:autoSpaceDN w:val="0"/>
        <w:spacing w:after="240" w:line="240" w:lineRule="auto"/>
        <w:rPr>
          <w:rFonts w:cs="Arial"/>
          <w:bCs/>
          <w:color w:val="E13A3E"/>
        </w:rPr>
      </w:pPr>
      <w:r w:rsidRPr="00A95B8D">
        <w:rPr>
          <w:rFonts w:cs="Arial"/>
          <w:bCs/>
          <w:color w:val="E13A3E"/>
        </w:rPr>
        <w:t>K</w:t>
      </w:r>
      <w:r w:rsidR="004E073E" w:rsidRPr="00A95B8D">
        <w:rPr>
          <w:rFonts w:cs="Arial"/>
          <w:bCs/>
          <w:color w:val="E13A3E"/>
        </w:rPr>
        <w:t xml:space="preserve">osten </w:t>
      </w:r>
    </w:p>
    <w:p w:rsidR="004E073E" w:rsidRPr="00470E1F" w:rsidRDefault="004E073E" w:rsidP="004E073E">
      <w:pPr>
        <w:ind w:firstLine="360"/>
        <w:rPr>
          <w:rStyle w:val="Feldbezeichnung"/>
          <w:sz w:val="22"/>
          <w:szCs w:val="22"/>
        </w:rPr>
      </w:pPr>
      <w:r w:rsidRPr="00470E1F">
        <w:rPr>
          <w:rStyle w:val="Feldbezeichnung"/>
          <w:sz w:val="22"/>
          <w:szCs w:val="22"/>
        </w:rPr>
        <w:t xml:space="preserve">Bitte tragen Sie die </w:t>
      </w:r>
      <w:r w:rsidR="009E13E7" w:rsidRPr="00470E1F">
        <w:rPr>
          <w:rStyle w:val="Feldbezeichnung"/>
          <w:sz w:val="22"/>
          <w:szCs w:val="22"/>
        </w:rPr>
        <w:t>K</w:t>
      </w:r>
      <w:r w:rsidRPr="00470E1F">
        <w:rPr>
          <w:rStyle w:val="Feldbezeichnung"/>
          <w:sz w:val="22"/>
          <w:szCs w:val="22"/>
        </w:rPr>
        <w:t xml:space="preserve">osten in die separate Excel-Datei ein! </w:t>
      </w:r>
    </w:p>
    <w:p w:rsidR="00470E1F" w:rsidRPr="00A95B8D" w:rsidRDefault="00470E1F" w:rsidP="00A95B8D">
      <w:pPr>
        <w:spacing w:after="200" w:line="276" w:lineRule="auto"/>
        <w:rPr>
          <w:rFonts w:eastAsiaTheme="minorHAnsi" w:cs="Arial"/>
          <w:szCs w:val="22"/>
        </w:rPr>
      </w:pPr>
    </w:p>
    <w:p w:rsidR="00FA258D" w:rsidRPr="00A95B8D" w:rsidRDefault="00FA258D" w:rsidP="00A95B8D">
      <w:pPr>
        <w:spacing w:after="200" w:line="276" w:lineRule="auto"/>
        <w:rPr>
          <w:rFonts w:eastAsiaTheme="minorHAnsi" w:cs="Arial"/>
          <w:szCs w:val="22"/>
        </w:rPr>
      </w:pPr>
      <w:r w:rsidRPr="00A95B8D">
        <w:rPr>
          <w:rFonts w:eastAsiaTheme="minorHAnsi" w:cs="Arial"/>
          <w:szCs w:val="22"/>
        </w:rPr>
        <w:t>Bitte beachten Sie auch die Förderrichtlinie zu „Ab in die Mitte!“</w:t>
      </w:r>
    </w:p>
    <w:p w:rsidR="009F534B" w:rsidRPr="00A95B8D" w:rsidRDefault="00AD58F5" w:rsidP="00A95B8D">
      <w:pPr>
        <w:spacing w:after="200" w:line="276" w:lineRule="auto"/>
        <w:rPr>
          <w:rFonts w:eastAsiaTheme="minorHAnsi" w:cs="Arial"/>
          <w:szCs w:val="22"/>
        </w:rPr>
      </w:pPr>
      <w:r w:rsidRPr="00A95B8D">
        <w:rPr>
          <w:rFonts w:eastAsiaTheme="minorHAnsi" w:cs="Arial"/>
          <w:szCs w:val="22"/>
        </w:rPr>
        <w:t xml:space="preserve">Die Bewerbung sollte schließlich </w:t>
      </w:r>
      <w:r w:rsidR="009E13E7" w:rsidRPr="00A95B8D">
        <w:rPr>
          <w:rFonts w:eastAsiaTheme="minorHAnsi" w:cs="Arial"/>
          <w:szCs w:val="22"/>
        </w:rPr>
        <w:t xml:space="preserve">inkl. Deckblatt, Letter </w:t>
      </w:r>
      <w:proofErr w:type="spellStart"/>
      <w:r w:rsidR="009E13E7" w:rsidRPr="00A95B8D">
        <w:rPr>
          <w:rFonts w:eastAsiaTheme="minorHAnsi" w:cs="Arial"/>
          <w:szCs w:val="22"/>
        </w:rPr>
        <w:t>of</w:t>
      </w:r>
      <w:proofErr w:type="spellEnd"/>
      <w:r w:rsidR="009E13E7" w:rsidRPr="00A95B8D">
        <w:rPr>
          <w:rFonts w:eastAsiaTheme="minorHAnsi" w:cs="Arial"/>
          <w:szCs w:val="22"/>
        </w:rPr>
        <w:t xml:space="preserve"> </w:t>
      </w:r>
      <w:proofErr w:type="spellStart"/>
      <w:r w:rsidR="009E13E7" w:rsidRPr="00A95B8D">
        <w:rPr>
          <w:rFonts w:eastAsiaTheme="minorHAnsi" w:cs="Arial"/>
          <w:szCs w:val="22"/>
        </w:rPr>
        <w:t>Intent</w:t>
      </w:r>
      <w:proofErr w:type="spellEnd"/>
      <w:r w:rsidR="009E13E7" w:rsidRPr="00A95B8D">
        <w:rPr>
          <w:rFonts w:eastAsiaTheme="minorHAnsi" w:cs="Arial"/>
          <w:szCs w:val="22"/>
        </w:rPr>
        <w:t xml:space="preserve"> und Kostenblatt </w:t>
      </w:r>
      <w:r w:rsidRPr="00A95B8D">
        <w:rPr>
          <w:rFonts w:eastAsiaTheme="minorHAnsi" w:cs="Arial"/>
          <w:szCs w:val="22"/>
        </w:rPr>
        <w:t xml:space="preserve">maximal </w:t>
      </w:r>
      <w:r w:rsidR="009E13E7" w:rsidRPr="00A95B8D">
        <w:rPr>
          <w:rFonts w:eastAsiaTheme="minorHAnsi" w:cs="Arial"/>
          <w:szCs w:val="22"/>
        </w:rPr>
        <w:t>vier</w:t>
      </w:r>
      <w:r w:rsidRPr="00A95B8D">
        <w:rPr>
          <w:rFonts w:eastAsiaTheme="minorHAnsi" w:cs="Arial"/>
          <w:szCs w:val="22"/>
        </w:rPr>
        <w:t xml:space="preserve"> bis </w:t>
      </w:r>
      <w:r w:rsidR="009E13E7" w:rsidRPr="00A95B8D">
        <w:rPr>
          <w:rFonts w:eastAsiaTheme="minorHAnsi" w:cs="Arial"/>
          <w:szCs w:val="22"/>
        </w:rPr>
        <w:t>fünf</w:t>
      </w:r>
      <w:r w:rsidRPr="00A95B8D">
        <w:rPr>
          <w:rFonts w:eastAsiaTheme="minorHAnsi" w:cs="Arial"/>
          <w:szCs w:val="22"/>
        </w:rPr>
        <w:t xml:space="preserve"> Seiten lang sein.</w:t>
      </w:r>
    </w:p>
    <w:p w:rsidR="00A95B8D" w:rsidRPr="00A95B8D" w:rsidRDefault="000402CA" w:rsidP="00A95B8D">
      <w:pPr>
        <w:autoSpaceDE w:val="0"/>
        <w:autoSpaceDN w:val="0"/>
        <w:spacing w:after="240" w:line="240" w:lineRule="auto"/>
        <w:rPr>
          <w:rFonts w:cs="Arial"/>
          <w:bCs/>
          <w:color w:val="E13A3E"/>
        </w:rPr>
      </w:pPr>
      <w:r w:rsidRPr="00A95B8D">
        <w:rPr>
          <w:rFonts w:cs="Arial"/>
          <w:bCs/>
          <w:color w:val="E13A3E"/>
        </w:rPr>
        <w:t xml:space="preserve">Noch Fragen? </w:t>
      </w:r>
    </w:p>
    <w:p w:rsidR="000402CA" w:rsidRPr="00A95B8D" w:rsidRDefault="000402CA" w:rsidP="00E3368A">
      <w:pPr>
        <w:autoSpaceDE w:val="0"/>
        <w:autoSpaceDN w:val="0"/>
        <w:adjustRightInd w:val="0"/>
        <w:spacing w:after="240" w:line="240" w:lineRule="auto"/>
        <w:rPr>
          <w:rFonts w:cs="Arial"/>
          <w:szCs w:val="22"/>
        </w:rPr>
      </w:pPr>
      <w:r w:rsidRPr="00A95B8D">
        <w:rPr>
          <w:rFonts w:cs="Arial"/>
          <w:color w:val="000000"/>
          <w:szCs w:val="22"/>
        </w:rPr>
        <w:t>Dann rufen Sie</w:t>
      </w:r>
      <w:r w:rsidR="00A95B8D">
        <w:rPr>
          <w:rFonts w:cs="Arial"/>
          <w:color w:val="000000"/>
          <w:szCs w:val="22"/>
        </w:rPr>
        <w:t xml:space="preserve"> direkt </w:t>
      </w:r>
      <w:r w:rsidRPr="00A95B8D">
        <w:rPr>
          <w:rFonts w:cs="Arial"/>
          <w:color w:val="000000"/>
          <w:szCs w:val="22"/>
        </w:rPr>
        <w:t>an unter 0251-52093-18 oder schicken</w:t>
      </w:r>
      <w:r w:rsidR="0033110E" w:rsidRPr="00A95B8D">
        <w:rPr>
          <w:rFonts w:cs="Arial"/>
          <w:color w:val="000000"/>
          <w:szCs w:val="22"/>
        </w:rPr>
        <w:t xml:space="preserve"> Sie </w:t>
      </w:r>
      <w:r w:rsidRPr="00A95B8D">
        <w:rPr>
          <w:rFonts w:cs="Arial"/>
          <w:color w:val="000000"/>
          <w:szCs w:val="22"/>
        </w:rPr>
        <w:t>eine E</w:t>
      </w:r>
      <w:r w:rsidR="005700FF" w:rsidRPr="00A95B8D">
        <w:rPr>
          <w:rFonts w:cs="Arial"/>
          <w:color w:val="000000"/>
          <w:szCs w:val="22"/>
        </w:rPr>
        <w:t>-</w:t>
      </w:r>
      <w:r w:rsidR="00470E1F" w:rsidRPr="00A95B8D">
        <w:rPr>
          <w:rFonts w:cs="Arial"/>
          <w:color w:val="000000"/>
          <w:szCs w:val="22"/>
        </w:rPr>
        <w:t>M</w:t>
      </w:r>
      <w:r w:rsidRPr="00A95B8D">
        <w:rPr>
          <w:rFonts w:cs="Arial"/>
          <w:color w:val="000000"/>
          <w:szCs w:val="22"/>
        </w:rPr>
        <w:t>ail an</w:t>
      </w:r>
      <w:r w:rsidR="00A95B8D">
        <w:rPr>
          <w:rFonts w:cs="Arial"/>
          <w:color w:val="000000"/>
          <w:szCs w:val="22"/>
        </w:rPr>
        <w:t xml:space="preserve"> Rolf Gußmann</w:t>
      </w:r>
      <w:r w:rsidRPr="00A95B8D">
        <w:rPr>
          <w:rFonts w:cs="Arial"/>
          <w:color w:val="000000"/>
          <w:szCs w:val="22"/>
        </w:rPr>
        <w:t xml:space="preserve"> </w:t>
      </w:r>
      <w:hyperlink r:id="rId10" w:history="1">
        <w:r w:rsidRPr="00A95B8D">
          <w:rPr>
            <w:rStyle w:val="Hyperlink"/>
            <w:rFonts w:cs="Arial"/>
            <w:szCs w:val="22"/>
          </w:rPr>
          <w:t>gussmann@imorde.de</w:t>
        </w:r>
      </w:hyperlink>
    </w:p>
    <w:sectPr w:rsidR="000402CA" w:rsidRPr="00A95B8D">
      <w:footerReference w:type="default" r:id="rId11"/>
      <w:headerReference w:type="first" r:id="rId12"/>
      <w:footerReference w:type="first" r:id="rId13"/>
      <w:pgSz w:w="11907" w:h="16840" w:code="9"/>
      <w:pgMar w:top="1985" w:right="1134" w:bottom="1701" w:left="1418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AC" w:rsidRDefault="000166AC">
      <w:r>
        <w:separator/>
      </w:r>
    </w:p>
  </w:endnote>
  <w:endnote w:type="continuationSeparator" w:id="0">
    <w:p w:rsidR="000166AC" w:rsidRDefault="000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33110E" w:rsidRDefault="009E13E7">
    <w:pPr>
      <w:tabs>
        <w:tab w:val="right" w:pos="9356"/>
      </w:tabs>
      <w:rPr>
        <w:sz w:val="20"/>
      </w:rPr>
    </w:pPr>
    <w:r>
      <w:t xml:space="preserve">„Ab in die Mitte! Die Innenstadt-Offensive Hessen – </w:t>
    </w:r>
    <w:r w:rsidR="00B74E16">
      <w:t>Gemeinsam gewinnt</w:t>
    </w:r>
    <w:r w:rsidR="006D7022">
      <w:t>“ 202</w:t>
    </w:r>
    <w:r w:rsidR="00B74E16">
      <w:t>2</w:t>
    </w:r>
    <w:r w:rsidR="0033110E">
      <w:rPr>
        <w:sz w:val="20"/>
      </w:rPr>
      <w:tab/>
      <w:t xml:space="preserve">Seite </w:t>
    </w:r>
    <w:r w:rsidR="0033110E">
      <w:rPr>
        <w:sz w:val="20"/>
      </w:rPr>
      <w:fldChar w:fldCharType="begin"/>
    </w:r>
    <w:r w:rsidR="0033110E">
      <w:rPr>
        <w:sz w:val="20"/>
      </w:rPr>
      <w:instrText xml:space="preserve"> PAGE </w:instrText>
    </w:r>
    <w:r w:rsidR="0033110E">
      <w:rPr>
        <w:sz w:val="20"/>
      </w:rPr>
      <w:fldChar w:fldCharType="separate"/>
    </w:r>
    <w:r w:rsidR="00B74E16">
      <w:rPr>
        <w:noProof/>
        <w:sz w:val="20"/>
      </w:rPr>
      <w:t>2</w:t>
    </w:r>
    <w:r w:rsidR="0033110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E" w:rsidRDefault="0033110E">
    <w:pPr>
      <w:pBdr>
        <w:top w:val="single" w:sz="4" w:space="1" w:color="auto"/>
      </w:pBdr>
      <w:ind w:right="-1"/>
      <w:rPr>
        <w:b/>
        <w:sz w:val="4"/>
      </w:rPr>
    </w:pPr>
  </w:p>
  <w:p w:rsidR="0033110E" w:rsidRDefault="0033110E">
    <w:pPr>
      <w:pStyle w:val="Fuzeile"/>
      <w:tabs>
        <w:tab w:val="clear" w:pos="9072"/>
        <w:tab w:val="right" w:pos="9356"/>
      </w:tabs>
    </w:pPr>
    <w:r>
      <w:t>„Ab in die Mitte! Die I</w:t>
    </w:r>
    <w:r w:rsidR="00694562">
      <w:t>nnenstadt-Offensive Hessen</w:t>
    </w:r>
    <w:r w:rsidR="009E13E7">
      <w:t xml:space="preserve"> – </w:t>
    </w:r>
    <w:r w:rsidR="00B74E16">
      <w:t>Gemeinsam gewinnt!</w:t>
    </w:r>
    <w:r w:rsidR="00694562">
      <w:t>“ 202</w:t>
    </w:r>
    <w:r w:rsidR="00B74E16">
      <w:t>2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74E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AC" w:rsidRDefault="000166AC">
      <w:r>
        <w:separator/>
      </w:r>
    </w:p>
  </w:footnote>
  <w:footnote w:type="continuationSeparator" w:id="0">
    <w:p w:rsidR="000166AC" w:rsidRDefault="0001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0E" w:rsidRPr="001E1290" w:rsidRDefault="0033110E" w:rsidP="001E1290">
    <w:pPr>
      <w:pStyle w:val="Beschriftung"/>
      <w:spacing w:before="0" w:after="240" w:line="240" w:lineRule="auto"/>
      <w:jc w:val="right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198"/>
    <w:multiLevelType w:val="multilevel"/>
    <w:tmpl w:val="754A2C10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C877C4"/>
    <w:multiLevelType w:val="hybridMultilevel"/>
    <w:tmpl w:val="C6DED884"/>
    <w:lvl w:ilvl="0" w:tplc="8DB85628">
      <w:start w:val="1"/>
      <w:numFmt w:val="bullet"/>
      <w:pStyle w:val="Aufzhlung2"/>
      <w:lvlText w:val="-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F0602"/>
    <w:multiLevelType w:val="hybridMultilevel"/>
    <w:tmpl w:val="6B2AAFA8"/>
    <w:lvl w:ilvl="0" w:tplc="4A4A7B24">
      <w:start w:val="1"/>
      <w:numFmt w:val="bullet"/>
      <w:pStyle w:val="Aufzhlung1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981A99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D"/>
    <w:rsid w:val="000005F7"/>
    <w:rsid w:val="00004649"/>
    <w:rsid w:val="00006AB4"/>
    <w:rsid w:val="00015852"/>
    <w:rsid w:val="000166AC"/>
    <w:rsid w:val="00020DB3"/>
    <w:rsid w:val="0002191D"/>
    <w:rsid w:val="000309E4"/>
    <w:rsid w:val="00034001"/>
    <w:rsid w:val="000402CA"/>
    <w:rsid w:val="00057DBF"/>
    <w:rsid w:val="00075E22"/>
    <w:rsid w:val="00087877"/>
    <w:rsid w:val="000910D6"/>
    <w:rsid w:val="000A63E0"/>
    <w:rsid w:val="000B050B"/>
    <w:rsid w:val="000B2395"/>
    <w:rsid w:val="000E3308"/>
    <w:rsid w:val="001051B4"/>
    <w:rsid w:val="00150AA6"/>
    <w:rsid w:val="00187967"/>
    <w:rsid w:val="001B04C7"/>
    <w:rsid w:val="001C0B9E"/>
    <w:rsid w:val="001C33B1"/>
    <w:rsid w:val="001C533D"/>
    <w:rsid w:val="001E1290"/>
    <w:rsid w:val="001E295C"/>
    <w:rsid w:val="001E718C"/>
    <w:rsid w:val="001F1216"/>
    <w:rsid w:val="001F4EA2"/>
    <w:rsid w:val="00201D5F"/>
    <w:rsid w:val="002141D8"/>
    <w:rsid w:val="00216283"/>
    <w:rsid w:val="00222F33"/>
    <w:rsid w:val="00234312"/>
    <w:rsid w:val="0024191D"/>
    <w:rsid w:val="00246B5E"/>
    <w:rsid w:val="00247E8B"/>
    <w:rsid w:val="00251A23"/>
    <w:rsid w:val="00252BE5"/>
    <w:rsid w:val="00253897"/>
    <w:rsid w:val="00272419"/>
    <w:rsid w:val="00277216"/>
    <w:rsid w:val="00297ADD"/>
    <w:rsid w:val="002B1939"/>
    <w:rsid w:val="002B1FBB"/>
    <w:rsid w:val="002C317B"/>
    <w:rsid w:val="002D7F37"/>
    <w:rsid w:val="002F037C"/>
    <w:rsid w:val="00314F0E"/>
    <w:rsid w:val="00322B8A"/>
    <w:rsid w:val="00323836"/>
    <w:rsid w:val="00325375"/>
    <w:rsid w:val="0033110E"/>
    <w:rsid w:val="0033456A"/>
    <w:rsid w:val="00357481"/>
    <w:rsid w:val="00386A28"/>
    <w:rsid w:val="0039716D"/>
    <w:rsid w:val="003A5649"/>
    <w:rsid w:val="003B4B9C"/>
    <w:rsid w:val="003C3CD4"/>
    <w:rsid w:val="003C6EB7"/>
    <w:rsid w:val="003D232A"/>
    <w:rsid w:val="003E0F11"/>
    <w:rsid w:val="003E23DA"/>
    <w:rsid w:val="003F19C6"/>
    <w:rsid w:val="003F4F59"/>
    <w:rsid w:val="003F52C6"/>
    <w:rsid w:val="00400947"/>
    <w:rsid w:val="004031AB"/>
    <w:rsid w:val="00406661"/>
    <w:rsid w:val="00416D9B"/>
    <w:rsid w:val="00421A45"/>
    <w:rsid w:val="004346F5"/>
    <w:rsid w:val="00436813"/>
    <w:rsid w:val="00436C7F"/>
    <w:rsid w:val="00440AAE"/>
    <w:rsid w:val="00443C20"/>
    <w:rsid w:val="0044765A"/>
    <w:rsid w:val="00457FA3"/>
    <w:rsid w:val="0046017E"/>
    <w:rsid w:val="00461D4F"/>
    <w:rsid w:val="00463666"/>
    <w:rsid w:val="00465E4A"/>
    <w:rsid w:val="004671AB"/>
    <w:rsid w:val="00467518"/>
    <w:rsid w:val="00470909"/>
    <w:rsid w:val="00470E1F"/>
    <w:rsid w:val="004743BF"/>
    <w:rsid w:val="00485B7D"/>
    <w:rsid w:val="0049318F"/>
    <w:rsid w:val="00495512"/>
    <w:rsid w:val="00495787"/>
    <w:rsid w:val="004B1790"/>
    <w:rsid w:val="004C64B1"/>
    <w:rsid w:val="004E073E"/>
    <w:rsid w:val="00503725"/>
    <w:rsid w:val="00505321"/>
    <w:rsid w:val="00505883"/>
    <w:rsid w:val="00515C10"/>
    <w:rsid w:val="005569F9"/>
    <w:rsid w:val="005700FF"/>
    <w:rsid w:val="00572D2B"/>
    <w:rsid w:val="00594112"/>
    <w:rsid w:val="005A01AF"/>
    <w:rsid w:val="005A42DC"/>
    <w:rsid w:val="005D6781"/>
    <w:rsid w:val="005E5A8A"/>
    <w:rsid w:val="005F16E2"/>
    <w:rsid w:val="005F23CE"/>
    <w:rsid w:val="005F545B"/>
    <w:rsid w:val="00615F74"/>
    <w:rsid w:val="00622CD9"/>
    <w:rsid w:val="00623126"/>
    <w:rsid w:val="006244EC"/>
    <w:rsid w:val="006317BD"/>
    <w:rsid w:val="00633E70"/>
    <w:rsid w:val="006455A7"/>
    <w:rsid w:val="006503AA"/>
    <w:rsid w:val="00656D0A"/>
    <w:rsid w:val="00662572"/>
    <w:rsid w:val="006631DD"/>
    <w:rsid w:val="006678D2"/>
    <w:rsid w:val="006703A3"/>
    <w:rsid w:val="00694562"/>
    <w:rsid w:val="006B1B21"/>
    <w:rsid w:val="006B516F"/>
    <w:rsid w:val="006C5386"/>
    <w:rsid w:val="006C6309"/>
    <w:rsid w:val="006D7022"/>
    <w:rsid w:val="006F4F17"/>
    <w:rsid w:val="006F5176"/>
    <w:rsid w:val="00703F13"/>
    <w:rsid w:val="007457E2"/>
    <w:rsid w:val="0074665A"/>
    <w:rsid w:val="00747E5B"/>
    <w:rsid w:val="007551C4"/>
    <w:rsid w:val="007563B9"/>
    <w:rsid w:val="00756A70"/>
    <w:rsid w:val="00763EA1"/>
    <w:rsid w:val="00764D95"/>
    <w:rsid w:val="00784438"/>
    <w:rsid w:val="007B7235"/>
    <w:rsid w:val="007B7E01"/>
    <w:rsid w:val="007D7370"/>
    <w:rsid w:val="007F2A37"/>
    <w:rsid w:val="007F6984"/>
    <w:rsid w:val="007F7B58"/>
    <w:rsid w:val="00802073"/>
    <w:rsid w:val="008020CD"/>
    <w:rsid w:val="00826527"/>
    <w:rsid w:val="00842873"/>
    <w:rsid w:val="00852B76"/>
    <w:rsid w:val="00863D64"/>
    <w:rsid w:val="00864A1B"/>
    <w:rsid w:val="00864F9C"/>
    <w:rsid w:val="00884DE4"/>
    <w:rsid w:val="00887AB9"/>
    <w:rsid w:val="008A400A"/>
    <w:rsid w:val="008A5135"/>
    <w:rsid w:val="008A5CC3"/>
    <w:rsid w:val="008B0E63"/>
    <w:rsid w:val="008B3428"/>
    <w:rsid w:val="008B3F9E"/>
    <w:rsid w:val="008E0894"/>
    <w:rsid w:val="008F2CF0"/>
    <w:rsid w:val="00906561"/>
    <w:rsid w:val="009162CF"/>
    <w:rsid w:val="0092235D"/>
    <w:rsid w:val="00937E70"/>
    <w:rsid w:val="009423B7"/>
    <w:rsid w:val="00950D80"/>
    <w:rsid w:val="009562E4"/>
    <w:rsid w:val="00961D17"/>
    <w:rsid w:val="00987344"/>
    <w:rsid w:val="0099312A"/>
    <w:rsid w:val="009A0301"/>
    <w:rsid w:val="009B69F4"/>
    <w:rsid w:val="009C358E"/>
    <w:rsid w:val="009E13E7"/>
    <w:rsid w:val="009F534B"/>
    <w:rsid w:val="00A029C0"/>
    <w:rsid w:val="00A03CF9"/>
    <w:rsid w:val="00A10166"/>
    <w:rsid w:val="00A27F96"/>
    <w:rsid w:val="00A358AF"/>
    <w:rsid w:val="00A5064F"/>
    <w:rsid w:val="00A50869"/>
    <w:rsid w:val="00A65AB9"/>
    <w:rsid w:val="00A774CD"/>
    <w:rsid w:val="00A95B8D"/>
    <w:rsid w:val="00AA23A9"/>
    <w:rsid w:val="00AB4ADD"/>
    <w:rsid w:val="00AD0B2C"/>
    <w:rsid w:val="00AD58F5"/>
    <w:rsid w:val="00AD6AF6"/>
    <w:rsid w:val="00AE2A82"/>
    <w:rsid w:val="00AE61DE"/>
    <w:rsid w:val="00AF3854"/>
    <w:rsid w:val="00B061CB"/>
    <w:rsid w:val="00B064F7"/>
    <w:rsid w:val="00B10448"/>
    <w:rsid w:val="00B10A80"/>
    <w:rsid w:val="00B35695"/>
    <w:rsid w:val="00B50D43"/>
    <w:rsid w:val="00B54CFA"/>
    <w:rsid w:val="00B60F4B"/>
    <w:rsid w:val="00B6241B"/>
    <w:rsid w:val="00B74E16"/>
    <w:rsid w:val="00B85FE8"/>
    <w:rsid w:val="00BA7F46"/>
    <w:rsid w:val="00BB0A75"/>
    <w:rsid w:val="00BC2FB7"/>
    <w:rsid w:val="00BD501B"/>
    <w:rsid w:val="00BE274E"/>
    <w:rsid w:val="00BE42E3"/>
    <w:rsid w:val="00BF421D"/>
    <w:rsid w:val="00C02203"/>
    <w:rsid w:val="00C05EA8"/>
    <w:rsid w:val="00C14770"/>
    <w:rsid w:val="00C272C1"/>
    <w:rsid w:val="00C312D9"/>
    <w:rsid w:val="00C31DD3"/>
    <w:rsid w:val="00C32AAD"/>
    <w:rsid w:val="00C34296"/>
    <w:rsid w:val="00C45433"/>
    <w:rsid w:val="00C45E0D"/>
    <w:rsid w:val="00C46E28"/>
    <w:rsid w:val="00C5020A"/>
    <w:rsid w:val="00C50A0B"/>
    <w:rsid w:val="00C54EA3"/>
    <w:rsid w:val="00C65B12"/>
    <w:rsid w:val="00C72565"/>
    <w:rsid w:val="00C91A0E"/>
    <w:rsid w:val="00CA4033"/>
    <w:rsid w:val="00CB1046"/>
    <w:rsid w:val="00CB15A3"/>
    <w:rsid w:val="00CC633F"/>
    <w:rsid w:val="00D10492"/>
    <w:rsid w:val="00D14B48"/>
    <w:rsid w:val="00D27240"/>
    <w:rsid w:val="00D541E6"/>
    <w:rsid w:val="00D55AB0"/>
    <w:rsid w:val="00D938AC"/>
    <w:rsid w:val="00DA1335"/>
    <w:rsid w:val="00DA761C"/>
    <w:rsid w:val="00DB78CB"/>
    <w:rsid w:val="00DD11C4"/>
    <w:rsid w:val="00DD5640"/>
    <w:rsid w:val="00DE64DC"/>
    <w:rsid w:val="00E16230"/>
    <w:rsid w:val="00E171A0"/>
    <w:rsid w:val="00E3368A"/>
    <w:rsid w:val="00E433DD"/>
    <w:rsid w:val="00E8713E"/>
    <w:rsid w:val="00EA4445"/>
    <w:rsid w:val="00EA694D"/>
    <w:rsid w:val="00EB3617"/>
    <w:rsid w:val="00ED2D59"/>
    <w:rsid w:val="00ED765A"/>
    <w:rsid w:val="00EE3DB0"/>
    <w:rsid w:val="00EE6541"/>
    <w:rsid w:val="00F217F9"/>
    <w:rsid w:val="00FA258D"/>
    <w:rsid w:val="00FA6F51"/>
    <w:rsid w:val="00FB7D89"/>
    <w:rsid w:val="00FC09BF"/>
    <w:rsid w:val="00FD1B78"/>
    <w:rsid w:val="00FD517D"/>
    <w:rsid w:val="00FE0961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73E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</w:pPr>
  </w:style>
  <w:style w:type="paragraph" w:customStyle="1" w:styleId="Aufzhlung2">
    <w:name w:val="Aufzählung 2"/>
    <w:basedOn w:val="Aufzhlung1"/>
    <w:pPr>
      <w:numPr>
        <w:numId w:val="3"/>
      </w:numPr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E171A0"/>
    <w:pPr>
      <w:spacing w:before="1320" w:line="360" w:lineRule="auto"/>
    </w:pPr>
    <w:rPr>
      <w:sz w:val="16"/>
      <w:u w:val="single"/>
    </w:rPr>
  </w:style>
  <w:style w:type="table" w:styleId="Tabellenraster">
    <w:name w:val="Table Grid"/>
    <w:basedOn w:val="NormaleTabelle"/>
    <w:rsid w:val="00572D2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07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E073E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9B69F4"/>
    <w:pPr>
      <w:spacing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B69F4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73E"/>
    <w:pPr>
      <w:spacing w:line="30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spacing w:before="240" w:after="480"/>
      <w:outlineLvl w:val="0"/>
    </w:pPr>
    <w:rPr>
      <w:b/>
      <w:sz w:val="36"/>
    </w:rPr>
  </w:style>
  <w:style w:type="paragraph" w:styleId="berschrift2">
    <w:name w:val="heading 2"/>
    <w:basedOn w:val="Standard"/>
    <w:next w:val="Standard1"/>
    <w:qFormat/>
    <w:pPr>
      <w:keepNext/>
      <w:numPr>
        <w:ilvl w:val="1"/>
        <w:numId w:val="1"/>
      </w:numPr>
      <w:spacing w:after="240"/>
      <w:outlineLvl w:val="1"/>
    </w:pPr>
    <w:rPr>
      <w:b/>
      <w:iCs/>
      <w:sz w:val="32"/>
    </w:rPr>
  </w:style>
  <w:style w:type="paragraph" w:styleId="berschrift3">
    <w:name w:val="heading 3"/>
    <w:basedOn w:val="Standard"/>
    <w:next w:val="Standard1"/>
    <w:qFormat/>
    <w:pPr>
      <w:keepNext/>
      <w:numPr>
        <w:ilvl w:val="2"/>
        <w:numId w:val="1"/>
      </w:numPr>
      <w:spacing w:after="240"/>
      <w:outlineLvl w:val="2"/>
    </w:pPr>
    <w:rPr>
      <w:b/>
      <w:sz w:val="28"/>
    </w:rPr>
  </w:style>
  <w:style w:type="paragraph" w:styleId="berschrift4">
    <w:name w:val="heading 4"/>
    <w:basedOn w:val="Standard"/>
    <w:next w:val="Standard1"/>
    <w:qFormat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berschrift5">
    <w:name w:val="heading 5"/>
    <w:basedOn w:val="Standard"/>
    <w:next w:val="Standard1"/>
    <w:qFormat/>
    <w:pPr>
      <w:keepNext/>
      <w:numPr>
        <w:ilvl w:val="4"/>
        <w:numId w:val="1"/>
      </w:numPr>
      <w:spacing w:after="240"/>
      <w:outlineLvl w:val="4"/>
    </w:pPr>
    <w:rPr>
      <w:b/>
    </w:rPr>
  </w:style>
  <w:style w:type="paragraph" w:styleId="berschrift6">
    <w:name w:val="heading 6"/>
    <w:basedOn w:val="Standard"/>
    <w:next w:val="Standard1"/>
    <w:qFormat/>
    <w:pPr>
      <w:keepNext/>
      <w:numPr>
        <w:ilvl w:val="5"/>
        <w:numId w:val="1"/>
      </w:numPr>
      <w:spacing w:after="240"/>
      <w:ind w:left="1151" w:hanging="1151"/>
      <w:outlineLvl w:val="5"/>
    </w:pPr>
    <w:rPr>
      <w:b/>
    </w:rPr>
  </w:style>
  <w:style w:type="paragraph" w:styleId="berschrift7">
    <w:name w:val="heading 7"/>
    <w:basedOn w:val="Standard"/>
    <w:next w:val="Standard1"/>
    <w:qFormat/>
    <w:pPr>
      <w:keepNext/>
      <w:numPr>
        <w:ilvl w:val="6"/>
        <w:numId w:val="1"/>
      </w:numPr>
      <w:spacing w:after="240"/>
      <w:ind w:left="1298" w:hanging="1298"/>
      <w:outlineLvl w:val="6"/>
    </w:pPr>
    <w:rPr>
      <w:b/>
      <w:bCs/>
    </w:rPr>
  </w:style>
  <w:style w:type="paragraph" w:styleId="berschrift8">
    <w:name w:val="heading 8"/>
    <w:basedOn w:val="Standard"/>
    <w:next w:val="Standard1"/>
    <w:qFormat/>
    <w:pPr>
      <w:numPr>
        <w:ilvl w:val="7"/>
        <w:numId w:val="1"/>
      </w:numPr>
      <w:spacing w:after="24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1"/>
    <w:qFormat/>
    <w:pPr>
      <w:numPr>
        <w:ilvl w:val="8"/>
        <w:numId w:val="1"/>
      </w:numPr>
      <w:spacing w:after="240"/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tabs>
        <w:tab w:val="left" w:pos="993"/>
      </w:tabs>
      <w:ind w:left="993"/>
    </w:p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pPr>
      <w:numPr>
        <w:numId w:val="2"/>
      </w:numPr>
    </w:pPr>
  </w:style>
  <w:style w:type="paragraph" w:customStyle="1" w:styleId="Aufzhlung2">
    <w:name w:val="Aufzählung 2"/>
    <w:basedOn w:val="Aufzhlung1"/>
    <w:pPr>
      <w:numPr>
        <w:numId w:val="3"/>
      </w:numPr>
    </w:pPr>
  </w:style>
  <w:style w:type="paragraph" w:customStyle="1" w:styleId="Titel2">
    <w:name w:val="Titel 2"/>
    <w:basedOn w:val="Standard"/>
    <w:pPr>
      <w:spacing w:after="720"/>
      <w:jc w:val="center"/>
    </w:pPr>
    <w:rPr>
      <w:b/>
      <w:bCs/>
      <w:sz w:val="40"/>
    </w:rPr>
  </w:style>
  <w:style w:type="paragraph" w:customStyle="1" w:styleId="Titel1">
    <w:name w:val="Titel 1"/>
    <w:basedOn w:val="Standard"/>
    <w:pPr>
      <w:spacing w:before="2280"/>
      <w:jc w:val="center"/>
    </w:pPr>
    <w:rPr>
      <w:b/>
      <w:sz w:val="44"/>
    </w:rPr>
  </w:style>
  <w:style w:type="paragraph" w:customStyle="1" w:styleId="Inhalt">
    <w:name w:val="Inhalt"/>
    <w:basedOn w:val="Standard"/>
    <w:pPr>
      <w:spacing w:after="600"/>
    </w:pPr>
    <w:rPr>
      <w:b/>
      <w:bCs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345"/>
      </w:tabs>
      <w:spacing w:before="240" w:after="120"/>
      <w:ind w:left="851" w:hanging="851"/>
    </w:pPr>
    <w:rPr>
      <w:rFonts w:cs="Arial"/>
      <w:b/>
      <w:bCs/>
      <w:noProof/>
      <w:szCs w:val="3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51"/>
        <w:tab w:val="right" w:leader="dot" w:pos="9345"/>
      </w:tabs>
    </w:pPr>
    <w:rPr>
      <w:noProof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851"/>
      </w:tabs>
    </w:pPr>
  </w:style>
  <w:style w:type="paragraph" w:styleId="Abbildungsverzeichnis">
    <w:name w:val="table of figures"/>
    <w:aliases w:val="Tabellenverzeichnis"/>
    <w:basedOn w:val="Standard"/>
    <w:next w:val="Standard"/>
    <w:semiHidden/>
    <w:pPr>
      <w:spacing w:after="240"/>
      <w:ind w:left="440" w:hanging="440"/>
    </w:pPr>
    <w:rPr>
      <w:b/>
      <w:bCs/>
    </w:rPr>
  </w:style>
  <w:style w:type="paragraph" w:styleId="Textkrper">
    <w:name w:val="Body Text"/>
    <w:basedOn w:val="Standard"/>
    <w:rPr>
      <w:b/>
      <w:bCs/>
      <w:sz w:val="16"/>
    </w:rPr>
  </w:style>
  <w:style w:type="paragraph" w:styleId="Textkrper2">
    <w:name w:val="Body Text 2"/>
    <w:basedOn w:val="Standard"/>
    <w:rPr>
      <w:rFonts w:ascii="Arial Narrow" w:hAnsi="Arial Narrow"/>
    </w:rPr>
  </w:style>
  <w:style w:type="character" w:customStyle="1" w:styleId="Feldbezeichnung">
    <w:name w:val="Feldbezeichnung"/>
    <w:rPr>
      <w:b/>
      <w:bCs/>
      <w:sz w:val="20"/>
    </w:rPr>
  </w:style>
  <w:style w:type="paragraph" w:styleId="Textkrper3">
    <w:name w:val="Body Text 3"/>
    <w:basedOn w:val="Standard"/>
    <w:rPr>
      <w:color w:val="999999"/>
    </w:r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</w:rPr>
  </w:style>
  <w:style w:type="character" w:customStyle="1" w:styleId="Feldbeschreibung">
    <w:name w:val="Feldbeschreibung"/>
    <w:rPr>
      <w:sz w:val="18"/>
    </w:rPr>
  </w:style>
  <w:style w:type="character" w:styleId="Hervorhebung">
    <w:name w:val="Emphasis"/>
    <w:qFormat/>
    <w:rPr>
      <w:caps/>
      <w:spacing w:val="10"/>
      <w:sz w:val="16"/>
    </w:rPr>
  </w:style>
  <w:style w:type="paragraph" w:customStyle="1" w:styleId="berschrift">
    <w:name w:val="Überschrift"/>
    <w:basedOn w:val="berschrift1"/>
    <w:pPr>
      <w:numPr>
        <w:numId w:val="0"/>
      </w:numPr>
      <w:tabs>
        <w:tab w:val="center" w:pos="4536"/>
      </w:tabs>
      <w:spacing w:before="360" w:after="0"/>
      <w:jc w:val="center"/>
    </w:pPr>
    <w:rPr>
      <w:b w:val="0"/>
    </w:rPr>
  </w:style>
  <w:style w:type="paragraph" w:customStyle="1" w:styleId="Antragsteller">
    <w:name w:val="Antragsteller"/>
    <w:basedOn w:val="Standard"/>
    <w:pPr>
      <w:tabs>
        <w:tab w:val="right" w:leader="dot" w:pos="1021"/>
      </w:tabs>
      <w:spacing w:before="1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E171A0"/>
    <w:pPr>
      <w:spacing w:before="1320" w:line="360" w:lineRule="auto"/>
    </w:pPr>
    <w:rPr>
      <w:sz w:val="16"/>
      <w:u w:val="single"/>
    </w:rPr>
  </w:style>
  <w:style w:type="table" w:styleId="Tabellenraster">
    <w:name w:val="Table Grid"/>
    <w:basedOn w:val="NormaleTabelle"/>
    <w:rsid w:val="00572D2B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07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E073E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9B69F4"/>
    <w:pPr>
      <w:spacing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B69F4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ssmann@imorde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gelika\Anwendungsdaten\Microsoft\Vorlagen\Bericht%20Hochformat%20Aid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Hochformat AidM.dot</Template>
  <TotalTime>0</TotalTime>
  <Pages>3</Pages>
  <Words>427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>Hewlett-Packard Company</Company>
  <LinksUpToDate>false</LinksUpToDate>
  <CharactersWithSpaces>3183</CharactersWithSpaces>
  <SharedDoc>false</SharedDoc>
  <HLinks>
    <vt:vector size="6" baseType="variant">
      <vt:variant>
        <vt:i4>2818063</vt:i4>
      </vt:variant>
      <vt:variant>
        <vt:i4>4</vt:i4>
      </vt:variant>
      <vt:variant>
        <vt:i4>0</vt:i4>
      </vt:variant>
      <vt:variant>
        <vt:i4>5</vt:i4>
      </vt:variant>
      <vt:variant>
        <vt:lpwstr>mailto:gussmann@imorde.de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creator>Orthograf!</dc:creator>
  <cp:lastModifiedBy>Rolf Gussmann</cp:lastModifiedBy>
  <cp:revision>4</cp:revision>
  <cp:lastPrinted>2009-09-11T09:33:00Z</cp:lastPrinted>
  <dcterms:created xsi:type="dcterms:W3CDTF">2020-11-03T08:13:00Z</dcterms:created>
  <dcterms:modified xsi:type="dcterms:W3CDTF">2021-12-14T07:22:00Z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-1224630314</vt:i4>
  </property>
</Properties>
</file>